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C8" w:rsidRPr="00735E41" w:rsidRDefault="006042D0" w:rsidP="00626AED">
      <w:pPr>
        <w:pStyle w:val="Default"/>
        <w:spacing w:after="120"/>
        <w:jc w:val="center"/>
        <w:rPr>
          <w:rFonts w:ascii="Arial" w:hAnsi="Arial" w:cs="Arial"/>
          <w:b/>
          <w:color w:val="1F497D"/>
          <w:sz w:val="28"/>
          <w:szCs w:val="32"/>
        </w:rPr>
      </w:pPr>
      <w:bookmarkStart w:id="0" w:name="_GoBack"/>
      <w:bookmarkEnd w:id="0"/>
      <w:r w:rsidRPr="00735E41">
        <w:rPr>
          <w:rFonts w:ascii="Arial" w:hAnsi="Arial" w:cs="Arial"/>
          <w:b/>
          <w:color w:val="1F497D"/>
          <w:sz w:val="28"/>
          <w:szCs w:val="32"/>
        </w:rPr>
        <w:t>Journée d’inf</w:t>
      </w:r>
      <w:r w:rsidR="008D2FA1" w:rsidRPr="00735E41">
        <w:rPr>
          <w:rFonts w:ascii="Arial" w:hAnsi="Arial" w:cs="Arial"/>
          <w:b/>
          <w:color w:val="1F497D"/>
          <w:sz w:val="28"/>
          <w:szCs w:val="32"/>
        </w:rPr>
        <w:t>ormation</w:t>
      </w:r>
      <w:r w:rsidR="003137B0" w:rsidRPr="00735E41">
        <w:rPr>
          <w:rFonts w:ascii="Arial" w:hAnsi="Arial" w:cs="Arial"/>
          <w:b/>
          <w:color w:val="1F497D"/>
          <w:sz w:val="28"/>
          <w:szCs w:val="32"/>
        </w:rPr>
        <w:t xml:space="preserve"> </w:t>
      </w:r>
      <w:r w:rsidR="00E63DCC" w:rsidRPr="00735E41">
        <w:rPr>
          <w:rFonts w:ascii="Arial" w:hAnsi="Arial" w:cs="Arial"/>
          <w:b/>
          <w:color w:val="1F497D"/>
          <w:sz w:val="28"/>
          <w:szCs w:val="32"/>
        </w:rPr>
        <w:t>« </w:t>
      </w:r>
      <w:r w:rsidR="00346AD0">
        <w:rPr>
          <w:rFonts w:ascii="Arial" w:hAnsi="Arial" w:cs="Arial"/>
          <w:b/>
          <w:color w:val="1F497D"/>
          <w:sz w:val="28"/>
          <w:szCs w:val="32"/>
        </w:rPr>
        <w:t xml:space="preserve">Energie </w:t>
      </w:r>
      <w:r w:rsidR="00E63DCC" w:rsidRPr="00735E41">
        <w:rPr>
          <w:rFonts w:ascii="Arial" w:hAnsi="Arial" w:cs="Arial"/>
          <w:b/>
          <w:color w:val="1F497D"/>
          <w:sz w:val="28"/>
          <w:szCs w:val="32"/>
        </w:rPr>
        <w:t>»</w:t>
      </w:r>
    </w:p>
    <w:p w:rsidR="00CD4EBC" w:rsidRDefault="008B589B" w:rsidP="00626AED">
      <w:pPr>
        <w:pStyle w:val="Default"/>
        <w:spacing w:after="120"/>
        <w:jc w:val="center"/>
        <w:rPr>
          <w:rFonts w:ascii="Arial" w:hAnsi="Arial" w:cs="Arial"/>
          <w:b/>
          <w:color w:val="1F497D"/>
          <w:sz w:val="28"/>
          <w:szCs w:val="32"/>
        </w:rPr>
      </w:pPr>
      <w:r w:rsidRPr="00735E41">
        <w:rPr>
          <w:rFonts w:ascii="Arial" w:hAnsi="Arial" w:cs="Arial"/>
          <w:b/>
          <w:color w:val="1F497D"/>
          <w:sz w:val="28"/>
          <w:szCs w:val="32"/>
        </w:rPr>
        <w:t>L</w:t>
      </w:r>
      <w:r w:rsidR="00E63DCC" w:rsidRPr="00735E41">
        <w:rPr>
          <w:rFonts w:ascii="Arial" w:hAnsi="Arial" w:cs="Arial"/>
          <w:b/>
          <w:color w:val="1F497D"/>
          <w:sz w:val="28"/>
          <w:szCs w:val="32"/>
        </w:rPr>
        <w:t>e</w:t>
      </w:r>
      <w:r w:rsidR="00C75060" w:rsidRPr="00735E41">
        <w:rPr>
          <w:rFonts w:ascii="Arial" w:hAnsi="Arial" w:cs="Arial"/>
          <w:b/>
          <w:color w:val="1F497D"/>
          <w:sz w:val="28"/>
          <w:szCs w:val="32"/>
        </w:rPr>
        <w:t xml:space="preserve"> </w:t>
      </w:r>
      <w:r w:rsidR="00346AD0">
        <w:rPr>
          <w:rFonts w:ascii="Arial" w:hAnsi="Arial" w:cs="Arial"/>
          <w:b/>
          <w:color w:val="1F497D"/>
          <w:sz w:val="28"/>
          <w:szCs w:val="32"/>
        </w:rPr>
        <w:t>0</w:t>
      </w:r>
      <w:r w:rsidR="00B95598">
        <w:rPr>
          <w:rFonts w:ascii="Arial" w:hAnsi="Arial" w:cs="Arial"/>
          <w:b/>
          <w:color w:val="1F497D"/>
          <w:sz w:val="28"/>
          <w:szCs w:val="32"/>
        </w:rPr>
        <w:t>4</w:t>
      </w:r>
      <w:r w:rsidR="00E25216">
        <w:rPr>
          <w:rFonts w:ascii="Arial" w:hAnsi="Arial" w:cs="Arial"/>
          <w:b/>
          <w:color w:val="1F497D"/>
          <w:sz w:val="28"/>
          <w:szCs w:val="32"/>
        </w:rPr>
        <w:t xml:space="preserve"> février</w:t>
      </w:r>
      <w:r w:rsidR="00346AD0">
        <w:rPr>
          <w:rFonts w:ascii="Arial" w:hAnsi="Arial" w:cs="Arial"/>
          <w:b/>
          <w:color w:val="1F497D"/>
          <w:sz w:val="28"/>
          <w:szCs w:val="32"/>
        </w:rPr>
        <w:t xml:space="preserve"> 20</w:t>
      </w:r>
      <w:r w:rsidR="00B95598">
        <w:rPr>
          <w:rFonts w:ascii="Arial" w:hAnsi="Arial" w:cs="Arial"/>
          <w:b/>
          <w:color w:val="1F497D"/>
          <w:sz w:val="28"/>
          <w:szCs w:val="32"/>
        </w:rPr>
        <w:t>20</w:t>
      </w:r>
      <w:r w:rsidR="00E63DCC" w:rsidRPr="00735E41">
        <w:rPr>
          <w:rFonts w:ascii="Arial" w:hAnsi="Arial" w:cs="Arial"/>
          <w:b/>
          <w:color w:val="1F497D"/>
          <w:sz w:val="28"/>
          <w:szCs w:val="32"/>
        </w:rPr>
        <w:t xml:space="preserve"> à </w:t>
      </w:r>
      <w:r w:rsidR="00346AD0">
        <w:rPr>
          <w:rFonts w:ascii="Arial" w:hAnsi="Arial" w:cs="Arial"/>
          <w:b/>
          <w:color w:val="1F497D"/>
          <w:sz w:val="28"/>
          <w:szCs w:val="32"/>
        </w:rPr>
        <w:t>France Chimie</w:t>
      </w:r>
    </w:p>
    <w:p w:rsidR="00346AD0" w:rsidRPr="00735E41" w:rsidRDefault="00FD0C6A" w:rsidP="00626AED">
      <w:pPr>
        <w:pStyle w:val="Default"/>
        <w:spacing w:after="120"/>
        <w:jc w:val="center"/>
        <w:rPr>
          <w:rFonts w:ascii="Arial" w:hAnsi="Arial" w:cs="Arial"/>
          <w:b/>
          <w:color w:val="1F497D"/>
          <w:sz w:val="28"/>
          <w:szCs w:val="32"/>
        </w:rPr>
      </w:pPr>
      <w:r>
        <w:rPr>
          <w:rFonts w:ascii="Arial" w:hAnsi="Arial" w:cs="Arial"/>
          <w:b/>
          <w:color w:val="1F497D"/>
          <w:sz w:val="28"/>
          <w:szCs w:val="32"/>
        </w:rPr>
        <w:t xml:space="preserve">Le Diamant A - </w:t>
      </w:r>
      <w:r w:rsidR="00346AD0" w:rsidRPr="00346AD0">
        <w:rPr>
          <w:rFonts w:ascii="Arial" w:hAnsi="Arial" w:cs="Arial"/>
          <w:b/>
          <w:color w:val="1F497D"/>
          <w:sz w:val="28"/>
          <w:szCs w:val="32"/>
        </w:rPr>
        <w:t>14, rue de la République – 92800 Puteaux</w:t>
      </w:r>
    </w:p>
    <w:p w:rsidR="008076EE" w:rsidRPr="00735E41" w:rsidRDefault="000A7BE3" w:rsidP="000A7BE3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Cs w:val="26"/>
        </w:rPr>
      </w:pPr>
      <w:r w:rsidRPr="00735E41">
        <w:rPr>
          <w:rFonts w:ascii="Arial" w:hAnsi="Arial" w:cs="Arial"/>
          <w:b/>
          <w:color w:val="1F497D"/>
          <w:szCs w:val="26"/>
        </w:rPr>
        <w:t xml:space="preserve">Bulletin d’inscription </w:t>
      </w:r>
    </w:p>
    <w:p w:rsidR="00044521" w:rsidRPr="00735E41" w:rsidRDefault="000A7BE3" w:rsidP="008076EE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color w:val="1F497D"/>
          <w:sz w:val="18"/>
          <w:szCs w:val="20"/>
        </w:rPr>
      </w:pPr>
      <w:r w:rsidRPr="00735E41">
        <w:rPr>
          <w:rFonts w:ascii="Arial" w:hAnsi="Arial" w:cs="Arial"/>
          <w:color w:val="1F497D"/>
          <w:sz w:val="18"/>
          <w:szCs w:val="20"/>
        </w:rPr>
        <w:t>à retourner au</w:t>
      </w:r>
      <w:r w:rsidR="008076EE" w:rsidRPr="00735E41">
        <w:rPr>
          <w:rFonts w:ascii="Arial" w:hAnsi="Arial" w:cs="Arial"/>
          <w:b/>
          <w:color w:val="1F497D"/>
          <w:sz w:val="18"/>
          <w:szCs w:val="20"/>
        </w:rPr>
        <w:t xml:space="preserve"> </w:t>
      </w:r>
      <w:r w:rsidRPr="00735E41">
        <w:rPr>
          <w:rFonts w:ascii="Arial" w:hAnsi="Arial" w:cs="Arial"/>
          <w:color w:val="1F497D"/>
          <w:sz w:val="18"/>
          <w:szCs w:val="20"/>
        </w:rPr>
        <w:t xml:space="preserve">GICPER - Le Diamant A - 92909 PARIS </w:t>
      </w:r>
      <w:smartTag w:uri="urn:schemas-microsoft-com:office:smarttags" w:element="PersonName">
        <w:smartTagPr>
          <w:attr w:name="ProductID" w:val="LA DEFENSE CEDEX"/>
        </w:smartTagPr>
        <w:r w:rsidRPr="00735E41">
          <w:rPr>
            <w:rFonts w:ascii="Arial" w:hAnsi="Arial" w:cs="Arial"/>
            <w:color w:val="1F497D"/>
            <w:sz w:val="18"/>
            <w:szCs w:val="20"/>
          </w:rPr>
          <w:t>LA DEFENSE CEDEX</w:t>
        </w:r>
      </w:smartTag>
      <w:r w:rsidRPr="00735E41">
        <w:rPr>
          <w:rFonts w:ascii="Arial" w:hAnsi="Arial" w:cs="Arial"/>
          <w:color w:val="1F497D"/>
          <w:sz w:val="18"/>
          <w:szCs w:val="20"/>
        </w:rPr>
        <w:t xml:space="preserve"> </w:t>
      </w:r>
    </w:p>
    <w:p w:rsidR="000A7BE3" w:rsidRPr="00735E41" w:rsidRDefault="00044521" w:rsidP="008076EE">
      <w:pPr>
        <w:pStyle w:val="Default"/>
        <w:pBdr>
          <w:top w:val="threeDEmboss" w:sz="24" w:space="1" w:color="99CCFF"/>
          <w:bottom w:val="threeDEngrave" w:sz="24" w:space="1" w:color="99CCFF"/>
        </w:pBdr>
        <w:jc w:val="center"/>
        <w:rPr>
          <w:rFonts w:ascii="Arial" w:hAnsi="Arial" w:cs="Arial"/>
          <w:b/>
          <w:color w:val="1F497D"/>
          <w:sz w:val="20"/>
          <w:szCs w:val="22"/>
        </w:rPr>
      </w:pPr>
      <w:r w:rsidRPr="00735E41">
        <w:rPr>
          <w:rFonts w:ascii="Arial" w:hAnsi="Arial" w:cs="Arial"/>
          <w:b/>
          <w:color w:val="1F497D"/>
          <w:sz w:val="22"/>
        </w:rPr>
        <w:t>Contact </w:t>
      </w:r>
      <w:r w:rsidRPr="00735E41">
        <w:rPr>
          <w:rFonts w:ascii="Arial" w:hAnsi="Arial" w:cs="Arial"/>
          <w:color w:val="1F497D"/>
          <w:sz w:val="22"/>
        </w:rPr>
        <w:t xml:space="preserve">: </w:t>
      </w:r>
      <w:r w:rsidR="00346AD0" w:rsidRPr="00346AD0">
        <w:rPr>
          <w:rFonts w:ascii="Arial" w:hAnsi="Arial" w:cs="Arial"/>
          <w:color w:val="1F497D"/>
          <w:sz w:val="22"/>
        </w:rPr>
        <w:t xml:space="preserve">Chantal </w:t>
      </w:r>
      <w:proofErr w:type="spellStart"/>
      <w:r w:rsidR="00346AD0" w:rsidRPr="00346AD0">
        <w:rPr>
          <w:rFonts w:ascii="Arial" w:hAnsi="Arial" w:cs="Arial"/>
          <w:color w:val="1F497D"/>
          <w:sz w:val="22"/>
        </w:rPr>
        <w:t>Cadars</w:t>
      </w:r>
      <w:proofErr w:type="spellEnd"/>
      <w:r w:rsidR="000A7BE3" w:rsidRPr="00735E41">
        <w:rPr>
          <w:rFonts w:ascii="Arial" w:hAnsi="Arial" w:cs="Arial"/>
          <w:color w:val="1F497D"/>
          <w:sz w:val="20"/>
          <w:szCs w:val="22"/>
        </w:rPr>
        <w:br/>
      </w:r>
      <w:r w:rsidR="000A7BE3" w:rsidRPr="00735E41">
        <w:rPr>
          <w:rFonts w:ascii="Arial" w:hAnsi="Arial" w:cs="Arial"/>
          <w:color w:val="1F497D"/>
          <w:sz w:val="20"/>
          <w:szCs w:val="22"/>
        </w:rPr>
        <w:sym w:font="Webdings" w:char="F0C9"/>
      </w:r>
      <w:r w:rsidR="000A7BE3" w:rsidRPr="00735E41">
        <w:rPr>
          <w:rFonts w:ascii="Arial" w:hAnsi="Arial" w:cs="Arial"/>
          <w:color w:val="1F497D"/>
          <w:sz w:val="20"/>
          <w:szCs w:val="22"/>
        </w:rPr>
        <w:t xml:space="preserve"> : 01 46 53 </w:t>
      </w:r>
      <w:r w:rsidR="00346AD0">
        <w:rPr>
          <w:rFonts w:ascii="Arial" w:hAnsi="Arial" w:cs="Arial"/>
          <w:color w:val="1F497D"/>
          <w:sz w:val="20"/>
          <w:szCs w:val="22"/>
        </w:rPr>
        <w:t>11 70</w:t>
      </w:r>
      <w:r w:rsidR="00AC1F24" w:rsidRPr="00735E41">
        <w:rPr>
          <w:rFonts w:ascii="Arial" w:hAnsi="Arial" w:cs="Arial"/>
          <w:color w:val="1F497D"/>
          <w:sz w:val="20"/>
          <w:szCs w:val="22"/>
        </w:rPr>
        <w:t xml:space="preserve"> -</w:t>
      </w:r>
      <w:r w:rsidR="00D619FB" w:rsidRPr="00735E41">
        <w:rPr>
          <w:rFonts w:ascii="Arial" w:hAnsi="Arial" w:cs="Arial"/>
          <w:color w:val="1F497D"/>
          <w:sz w:val="20"/>
          <w:szCs w:val="22"/>
        </w:rPr>
        <w:t xml:space="preserve"> Fax : 01 46 53 </w:t>
      </w:r>
      <w:r w:rsidR="00346AD0">
        <w:rPr>
          <w:rFonts w:ascii="Arial" w:hAnsi="Arial" w:cs="Arial"/>
          <w:color w:val="1F497D"/>
          <w:sz w:val="20"/>
          <w:szCs w:val="22"/>
        </w:rPr>
        <w:t>10 01</w:t>
      </w:r>
      <w:r w:rsidR="00CC771C" w:rsidRPr="00735E41">
        <w:rPr>
          <w:rFonts w:ascii="Arial" w:hAnsi="Arial" w:cs="Arial"/>
          <w:color w:val="1F497D"/>
          <w:sz w:val="20"/>
          <w:szCs w:val="22"/>
        </w:rPr>
        <w:t xml:space="preserve"> - </w:t>
      </w:r>
      <w:r w:rsidR="00CC771C" w:rsidRPr="00735E41">
        <w:rPr>
          <w:rFonts w:ascii="Arial" w:hAnsi="Arial" w:cs="Arial"/>
          <w:color w:val="1F497D"/>
          <w:sz w:val="20"/>
          <w:szCs w:val="22"/>
        </w:rPr>
        <w:sym w:font="Wingdings" w:char="F02A"/>
      </w:r>
      <w:r w:rsidR="00CC771C" w:rsidRPr="00735E41">
        <w:rPr>
          <w:rFonts w:ascii="Arial" w:hAnsi="Arial" w:cs="Arial"/>
          <w:color w:val="1F497D"/>
          <w:sz w:val="20"/>
          <w:szCs w:val="22"/>
        </w:rPr>
        <w:t> : (</w:t>
      </w:r>
      <w:r w:rsidR="00346AD0" w:rsidRPr="00346AD0">
        <w:rPr>
          <w:rFonts w:ascii="Arial" w:hAnsi="Arial" w:cs="Arial"/>
          <w:color w:val="1F497D"/>
          <w:sz w:val="20"/>
          <w:szCs w:val="22"/>
        </w:rPr>
        <w:t>ccadars@chimiepromotion.fr)</w:t>
      </w:r>
    </w:p>
    <w:p w:rsidR="000A7BE3" w:rsidRPr="0067128B" w:rsidRDefault="000A7BE3" w:rsidP="001B4F78">
      <w:pPr>
        <w:pStyle w:val="Default"/>
        <w:rPr>
          <w:rFonts w:ascii="Arial" w:hAnsi="Arial" w:cs="Arial"/>
          <w:b/>
          <w:color w:val="1F497D"/>
          <w:sz w:val="16"/>
          <w:szCs w:val="16"/>
        </w:rPr>
      </w:pPr>
    </w:p>
    <w:p w:rsidR="00E63DCC" w:rsidRPr="008E6508" w:rsidRDefault="00FE247F" w:rsidP="00FE247F">
      <w:pPr>
        <w:pStyle w:val="Retraitcorpsdetexte"/>
        <w:ind w:left="0" w:right="180"/>
        <w:jc w:val="left"/>
        <w:rPr>
          <w:rFonts w:ascii="Arial Gras" w:hAnsi="Arial Gras"/>
          <w:b/>
          <w:caps/>
          <w:color w:val="2D5E91"/>
          <w:sz w:val="22"/>
          <w:szCs w:val="22"/>
          <w:u w:val="single"/>
        </w:rPr>
      </w:pPr>
      <w:r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1/ </w:t>
      </w:r>
      <w:r w:rsidR="00E820A1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O</w:t>
      </w:r>
      <w:r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ffre</w:t>
      </w:r>
      <w:r w:rsidR="006042D0">
        <w:rPr>
          <w:rFonts w:ascii="Arial Gras" w:hAnsi="Arial Gras"/>
          <w:b/>
          <w:caps/>
          <w:color w:val="2D5E91"/>
          <w:sz w:val="22"/>
          <w:szCs w:val="22"/>
          <w:u w:val="single"/>
        </w:rPr>
        <w:t xml:space="preserve"> </w:t>
      </w:r>
      <w:r w:rsidR="00346311" w:rsidRPr="008E6508">
        <w:rPr>
          <w:rFonts w:ascii="Arial Gras" w:hAnsi="Arial Gras"/>
          <w:b/>
          <w:caps/>
          <w:color w:val="2D5E91"/>
          <w:sz w:val="22"/>
          <w:szCs w:val="22"/>
          <w:u w:val="single"/>
        </w:rPr>
        <w:t>:</w:t>
      </w:r>
    </w:p>
    <w:p w:rsidR="00FE247F" w:rsidRPr="006A6CFA" w:rsidRDefault="00FE247F" w:rsidP="00FE247F">
      <w:pPr>
        <w:pStyle w:val="Retraitcorpsdetexte"/>
        <w:ind w:left="0"/>
        <w:rPr>
          <w:b/>
          <w:color w:val="2D5E91"/>
          <w:u w:val="single"/>
        </w:rPr>
      </w:pPr>
    </w:p>
    <w:p w:rsidR="00E63DCC" w:rsidRPr="00CE4808" w:rsidRDefault="00E63DCC" w:rsidP="007B32EC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Programme</w:t>
      </w:r>
      <w:r w:rsidR="00776E5C">
        <w:rPr>
          <w:b/>
          <w:color w:val="2D5E91"/>
          <w:sz w:val="18"/>
          <w:szCs w:val="18"/>
          <w:u w:val="single"/>
        </w:rPr>
        <w:t xml:space="preserve"> et animateurs </w:t>
      </w:r>
      <w:r w:rsidRPr="00CE4808">
        <w:rPr>
          <w:color w:val="2D5E91"/>
          <w:sz w:val="18"/>
          <w:szCs w:val="18"/>
        </w:rPr>
        <w:t xml:space="preserve">: </w:t>
      </w:r>
      <w:r w:rsidR="00044521" w:rsidRPr="00CE4808">
        <w:rPr>
          <w:color w:val="2D5E91"/>
          <w:sz w:val="18"/>
          <w:szCs w:val="18"/>
        </w:rPr>
        <w:t>Voir programme détaillé ci-joint.</w:t>
      </w:r>
      <w:r w:rsidRPr="00CE4808">
        <w:rPr>
          <w:color w:val="2D5E91"/>
          <w:sz w:val="18"/>
          <w:szCs w:val="18"/>
        </w:rPr>
        <w:t xml:space="preserve"> </w:t>
      </w:r>
      <w:r w:rsidR="007B32EC">
        <w:rPr>
          <w:color w:val="2D5E91"/>
          <w:sz w:val="18"/>
          <w:szCs w:val="18"/>
        </w:rPr>
        <w:t xml:space="preserve"> </w:t>
      </w:r>
      <w:r w:rsidRPr="00CE4808">
        <w:rPr>
          <w:b/>
          <w:color w:val="2D5E91"/>
          <w:sz w:val="18"/>
          <w:szCs w:val="18"/>
        </w:rPr>
        <w:t xml:space="preserve">Nombre maximal de </w:t>
      </w:r>
      <w:r w:rsidR="00FE247F" w:rsidRPr="00CE4808">
        <w:rPr>
          <w:b/>
          <w:color w:val="2D5E91"/>
          <w:sz w:val="18"/>
          <w:szCs w:val="18"/>
        </w:rPr>
        <w:t>participants</w:t>
      </w:r>
      <w:r w:rsidRPr="00CE4808">
        <w:rPr>
          <w:color w:val="2D5E91"/>
          <w:sz w:val="18"/>
          <w:szCs w:val="18"/>
        </w:rPr>
        <w:t> :</w:t>
      </w:r>
      <w:r w:rsidR="00397BF9">
        <w:rPr>
          <w:color w:val="2D5E91"/>
          <w:sz w:val="18"/>
          <w:szCs w:val="18"/>
        </w:rPr>
        <w:t xml:space="preserve"> </w:t>
      </w:r>
      <w:r w:rsidR="00346AD0">
        <w:rPr>
          <w:color w:val="2D5E91"/>
          <w:sz w:val="18"/>
          <w:szCs w:val="18"/>
        </w:rPr>
        <w:t>80</w:t>
      </w:r>
    </w:p>
    <w:p w:rsidR="00516201" w:rsidRPr="00397BF9" w:rsidRDefault="00516201" w:rsidP="00FE247F">
      <w:pPr>
        <w:pStyle w:val="Retraitcorpsdetexte"/>
        <w:ind w:left="0"/>
        <w:rPr>
          <w:color w:val="2D5E91"/>
          <w:highlight w:val="green"/>
        </w:rPr>
      </w:pPr>
    </w:p>
    <w:p w:rsidR="002A2E1D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left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Tarif</w:t>
      </w:r>
      <w:r w:rsidR="001A6BF1">
        <w:rPr>
          <w:b/>
          <w:color w:val="2D5E91"/>
          <w:sz w:val="18"/>
          <w:szCs w:val="18"/>
          <w:u w:val="single"/>
        </w:rPr>
        <w:t>s</w:t>
      </w:r>
      <w:r w:rsidRPr="00CE4808">
        <w:rPr>
          <w:b/>
          <w:color w:val="2D5E91"/>
          <w:sz w:val="18"/>
          <w:szCs w:val="18"/>
          <w:u w:val="single"/>
        </w:rPr>
        <w:t> </w:t>
      </w:r>
      <w:r w:rsidRPr="00CE4808">
        <w:rPr>
          <w:color w:val="2D5E91"/>
          <w:sz w:val="18"/>
          <w:szCs w:val="18"/>
          <w:u w:val="single"/>
        </w:rPr>
        <w:t>:</w:t>
      </w:r>
      <w:r w:rsidRPr="00CE4808">
        <w:rPr>
          <w:color w:val="2D5E91"/>
          <w:sz w:val="18"/>
          <w:szCs w:val="18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2D5E91"/>
          <w:left w:val="single" w:sz="4" w:space="0" w:color="2D5E91"/>
          <w:bottom w:val="single" w:sz="4" w:space="0" w:color="2D5E91"/>
          <w:right w:val="single" w:sz="4" w:space="0" w:color="2D5E91"/>
          <w:insideH w:val="single" w:sz="4" w:space="0" w:color="2D5E91"/>
          <w:insideV w:val="single" w:sz="4" w:space="0" w:color="2D5E91"/>
        </w:tblBorders>
        <w:tblLook w:val="01E0" w:firstRow="1" w:lastRow="1" w:firstColumn="1" w:lastColumn="1" w:noHBand="0" w:noVBand="0"/>
      </w:tblPr>
      <w:tblGrid>
        <w:gridCol w:w="3173"/>
        <w:gridCol w:w="4819"/>
      </w:tblGrid>
      <w:tr w:rsidR="00346AD0" w:rsidRPr="002B249E" w:rsidTr="00EC3ED5">
        <w:tc>
          <w:tcPr>
            <w:tcW w:w="3173" w:type="dxa"/>
            <w:shd w:val="clear" w:color="auto" w:fill="auto"/>
          </w:tcPr>
          <w:p w:rsidR="00346AD0" w:rsidRPr="002B249E" w:rsidRDefault="00346AD0" w:rsidP="00EC3ED5">
            <w:pPr>
              <w:pStyle w:val="Retraitcorpsdetexte"/>
              <w:tabs>
                <w:tab w:val="left" w:pos="360"/>
              </w:tabs>
              <w:ind w:left="0"/>
              <w:rPr>
                <w:b/>
                <w:color w:val="2D5E91"/>
                <w:sz w:val="18"/>
                <w:szCs w:val="18"/>
              </w:rPr>
            </w:pPr>
            <w:r w:rsidRPr="002B249E">
              <w:rPr>
                <w:b/>
                <w:i/>
                <w:color w:val="2D5E91"/>
                <w:sz w:val="18"/>
                <w:szCs w:val="18"/>
              </w:rPr>
              <w:t xml:space="preserve">Tarif adhérent </w:t>
            </w:r>
            <w:r>
              <w:rPr>
                <w:b/>
                <w:i/>
                <w:color w:val="2D5E91"/>
                <w:sz w:val="18"/>
                <w:szCs w:val="18"/>
              </w:rPr>
              <w:t>France Chimie</w:t>
            </w:r>
            <w:r w:rsidRPr="002B249E">
              <w:rPr>
                <w:b/>
                <w:color w:val="2D5E91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46AD0" w:rsidRPr="002B249E" w:rsidRDefault="00346AD0" w:rsidP="00B95598">
            <w:pPr>
              <w:pStyle w:val="Retraitcorpsdetexte"/>
              <w:tabs>
                <w:tab w:val="left" w:pos="360"/>
              </w:tabs>
              <w:ind w:left="0"/>
              <w:rPr>
                <w:color w:val="2D5E91"/>
                <w:sz w:val="18"/>
                <w:szCs w:val="18"/>
              </w:rPr>
            </w:pPr>
            <w:r>
              <w:rPr>
                <w:color w:val="2D5E91"/>
                <w:sz w:val="18"/>
                <w:szCs w:val="18"/>
              </w:rPr>
              <w:t>3</w:t>
            </w:r>
            <w:r w:rsidR="00B95598">
              <w:rPr>
                <w:color w:val="2D5E91"/>
                <w:sz w:val="18"/>
                <w:szCs w:val="18"/>
              </w:rPr>
              <w:t>0</w:t>
            </w:r>
            <w:r>
              <w:rPr>
                <w:color w:val="2D5E91"/>
                <w:sz w:val="18"/>
                <w:szCs w:val="18"/>
              </w:rPr>
              <w:t xml:space="preserve">0 </w:t>
            </w:r>
            <w:r w:rsidRPr="002B249E">
              <w:rPr>
                <w:color w:val="2D5E91"/>
                <w:sz w:val="18"/>
                <w:szCs w:val="18"/>
              </w:rPr>
              <w:t xml:space="preserve">Euros HT, soit </w:t>
            </w:r>
            <w:r w:rsidR="00B95598">
              <w:rPr>
                <w:color w:val="2D5E91"/>
                <w:sz w:val="18"/>
                <w:szCs w:val="18"/>
              </w:rPr>
              <w:t>360</w:t>
            </w:r>
            <w:r>
              <w:rPr>
                <w:color w:val="2D5E91"/>
                <w:sz w:val="18"/>
                <w:szCs w:val="18"/>
              </w:rPr>
              <w:t xml:space="preserve"> </w:t>
            </w:r>
            <w:r w:rsidRPr="002B249E">
              <w:rPr>
                <w:color w:val="2D5E91"/>
                <w:sz w:val="18"/>
                <w:szCs w:val="18"/>
              </w:rPr>
              <w:t>Euros TTC</w:t>
            </w:r>
            <w:r w:rsidRPr="002B249E">
              <w:rPr>
                <w:b/>
                <w:i/>
                <w:color w:val="2D5E91"/>
                <w:sz w:val="18"/>
                <w:szCs w:val="18"/>
              </w:rPr>
              <w:t xml:space="preserve"> </w:t>
            </w:r>
          </w:p>
        </w:tc>
      </w:tr>
      <w:tr w:rsidR="00346AD0" w:rsidRPr="002B249E" w:rsidTr="00EC3ED5">
        <w:tc>
          <w:tcPr>
            <w:tcW w:w="3173" w:type="dxa"/>
            <w:shd w:val="clear" w:color="auto" w:fill="auto"/>
          </w:tcPr>
          <w:p w:rsidR="00346AD0" w:rsidRPr="002B249E" w:rsidRDefault="00346AD0" w:rsidP="00EC3ED5">
            <w:pPr>
              <w:pStyle w:val="Retraitcorpsdetexte"/>
              <w:tabs>
                <w:tab w:val="left" w:pos="360"/>
              </w:tabs>
              <w:ind w:left="0" w:right="-108"/>
              <w:jc w:val="left"/>
              <w:rPr>
                <w:color w:val="2D5E91"/>
                <w:sz w:val="18"/>
                <w:szCs w:val="18"/>
              </w:rPr>
            </w:pPr>
            <w:r w:rsidRPr="002B249E">
              <w:rPr>
                <w:b/>
                <w:i/>
                <w:color w:val="2D5E91"/>
                <w:sz w:val="18"/>
                <w:szCs w:val="18"/>
              </w:rPr>
              <w:t xml:space="preserve">Tarif non adhérent </w:t>
            </w:r>
            <w:r>
              <w:rPr>
                <w:b/>
                <w:i/>
                <w:color w:val="2D5E91"/>
                <w:sz w:val="18"/>
                <w:szCs w:val="18"/>
              </w:rPr>
              <w:t>France Chimie</w:t>
            </w:r>
            <w:r w:rsidRPr="002B249E">
              <w:rPr>
                <w:color w:val="2D5E91"/>
                <w:sz w:val="18"/>
                <w:szCs w:val="18"/>
              </w:rPr>
              <w:t> </w:t>
            </w:r>
            <w:r w:rsidRPr="002B249E">
              <w:rPr>
                <w:b/>
                <w:color w:val="2D5E91"/>
                <w:sz w:val="18"/>
                <w:szCs w:val="18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346AD0" w:rsidRPr="002B249E" w:rsidRDefault="00346AD0" w:rsidP="00B95598">
            <w:pPr>
              <w:pStyle w:val="Retraitcorpsdetexte"/>
              <w:tabs>
                <w:tab w:val="left" w:pos="360"/>
              </w:tabs>
              <w:ind w:left="0"/>
              <w:rPr>
                <w:color w:val="2D5E91"/>
                <w:sz w:val="18"/>
                <w:szCs w:val="18"/>
              </w:rPr>
            </w:pPr>
            <w:r>
              <w:rPr>
                <w:color w:val="2D5E91"/>
                <w:sz w:val="18"/>
                <w:szCs w:val="18"/>
              </w:rPr>
              <w:t>4</w:t>
            </w:r>
            <w:r w:rsidR="00B95598">
              <w:rPr>
                <w:color w:val="2D5E91"/>
                <w:sz w:val="18"/>
                <w:szCs w:val="18"/>
              </w:rPr>
              <w:t>00</w:t>
            </w:r>
            <w:r>
              <w:rPr>
                <w:color w:val="2D5E91"/>
                <w:sz w:val="18"/>
                <w:szCs w:val="18"/>
              </w:rPr>
              <w:t xml:space="preserve"> </w:t>
            </w:r>
            <w:r w:rsidRPr="002B249E">
              <w:rPr>
                <w:color w:val="2D5E91"/>
                <w:sz w:val="18"/>
                <w:szCs w:val="18"/>
              </w:rPr>
              <w:t xml:space="preserve">Euros HT, soit </w:t>
            </w:r>
            <w:r w:rsidR="00B95598">
              <w:rPr>
                <w:color w:val="2D5E91"/>
                <w:sz w:val="18"/>
                <w:szCs w:val="18"/>
              </w:rPr>
              <w:t>480</w:t>
            </w:r>
            <w:r>
              <w:rPr>
                <w:color w:val="2D5E91"/>
                <w:sz w:val="18"/>
                <w:szCs w:val="18"/>
              </w:rPr>
              <w:t xml:space="preserve"> </w:t>
            </w:r>
            <w:r w:rsidRPr="002B249E">
              <w:rPr>
                <w:color w:val="2D5E91"/>
                <w:sz w:val="18"/>
                <w:szCs w:val="18"/>
              </w:rPr>
              <w:t>Euros TTC</w:t>
            </w:r>
          </w:p>
        </w:tc>
      </w:tr>
    </w:tbl>
    <w:p w:rsidR="002A2E1D" w:rsidRPr="001A6BF1" w:rsidRDefault="002A2E1D" w:rsidP="00FE247F">
      <w:pPr>
        <w:pStyle w:val="Retraitcorpsdetexte"/>
        <w:ind w:left="0"/>
        <w:rPr>
          <w:color w:val="2D5E91"/>
          <w:sz w:val="8"/>
          <w:szCs w:val="8"/>
        </w:rPr>
      </w:pPr>
    </w:p>
    <w:p w:rsidR="00E63DCC" w:rsidRPr="00CE4808" w:rsidRDefault="00044521" w:rsidP="00FE247F">
      <w:pPr>
        <w:pStyle w:val="Retraitcorpsdetexte"/>
        <w:ind w:left="0"/>
        <w:rPr>
          <w:i/>
          <w:color w:val="2D5E91"/>
          <w:sz w:val="18"/>
          <w:szCs w:val="18"/>
        </w:rPr>
      </w:pPr>
      <w:r w:rsidRPr="00CE4808">
        <w:rPr>
          <w:color w:val="2D5E91"/>
          <w:sz w:val="18"/>
          <w:szCs w:val="18"/>
        </w:rPr>
        <w:t>Ce tarif comprend les frais suivants</w:t>
      </w:r>
      <w:r w:rsidRPr="00CE4808">
        <w:rPr>
          <w:i/>
          <w:color w:val="2D5E91"/>
          <w:sz w:val="18"/>
          <w:szCs w:val="18"/>
        </w:rPr>
        <w:t> </w:t>
      </w:r>
      <w:r w:rsidRPr="00346AD0">
        <w:rPr>
          <w:i/>
          <w:color w:val="2D5E91"/>
          <w:sz w:val="18"/>
          <w:szCs w:val="18"/>
        </w:rPr>
        <w:t xml:space="preserve">: </w:t>
      </w:r>
      <w:r w:rsidR="00346AD0" w:rsidRPr="00346AD0">
        <w:rPr>
          <w:i/>
          <w:color w:val="2D5E91"/>
          <w:sz w:val="18"/>
          <w:szCs w:val="18"/>
        </w:rPr>
        <w:t>déjeuner + supports</w:t>
      </w:r>
    </w:p>
    <w:p w:rsidR="00E63DCC" w:rsidRPr="00397BF9" w:rsidRDefault="00E63DCC" w:rsidP="00FE247F">
      <w:pPr>
        <w:pStyle w:val="Retraitcorpsdetexte"/>
        <w:ind w:left="0"/>
        <w:rPr>
          <w:color w:val="2D5E91"/>
          <w:highlight w:val="green"/>
        </w:rPr>
      </w:pPr>
    </w:p>
    <w:p w:rsidR="003662CA" w:rsidRPr="00CE4808" w:rsidRDefault="00E63DCC" w:rsidP="00941003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b/>
          <w:color w:val="2D5E91"/>
          <w:sz w:val="18"/>
          <w:szCs w:val="18"/>
          <w:u w:val="single"/>
        </w:rPr>
      </w:pPr>
      <w:r w:rsidRPr="00CE4808">
        <w:rPr>
          <w:b/>
          <w:color w:val="2D5E91"/>
          <w:sz w:val="18"/>
          <w:szCs w:val="18"/>
          <w:u w:val="single"/>
        </w:rPr>
        <w:t>Conditions de règlement </w:t>
      </w:r>
      <w:r w:rsidRPr="000D4E54">
        <w:rPr>
          <w:b/>
          <w:color w:val="2D5E91"/>
          <w:sz w:val="18"/>
          <w:szCs w:val="18"/>
        </w:rPr>
        <w:t xml:space="preserve">: </w:t>
      </w:r>
      <w:r w:rsidR="00BB69E2" w:rsidRPr="00CE4808">
        <w:rPr>
          <w:color w:val="2D5E91"/>
          <w:sz w:val="18"/>
          <w:szCs w:val="18"/>
        </w:rPr>
        <w:t xml:space="preserve">Le règlement de la </w:t>
      </w:r>
      <w:r w:rsidR="006042D0">
        <w:rPr>
          <w:color w:val="2D5E91"/>
          <w:sz w:val="18"/>
          <w:szCs w:val="18"/>
        </w:rPr>
        <w:t>journée d’information</w:t>
      </w:r>
      <w:r w:rsidR="00BB69E2" w:rsidRPr="00CE4808">
        <w:rPr>
          <w:color w:val="2D5E91"/>
          <w:sz w:val="18"/>
          <w:szCs w:val="18"/>
        </w:rPr>
        <w:t xml:space="preserve"> s’effectue à l’avance, au moment de l’inscription. Il doit être joint au présent bulletin d’inscription</w:t>
      </w:r>
      <w:r w:rsidR="00417909" w:rsidRPr="00CE4808">
        <w:rPr>
          <w:color w:val="2D5E91"/>
          <w:sz w:val="18"/>
          <w:szCs w:val="18"/>
        </w:rPr>
        <w:t xml:space="preserve">. </w:t>
      </w:r>
      <w:r w:rsidR="003662CA" w:rsidRPr="00CE4808">
        <w:rPr>
          <w:b/>
          <w:color w:val="2D5E91"/>
          <w:sz w:val="18"/>
          <w:szCs w:val="18"/>
        </w:rPr>
        <w:t xml:space="preserve">Toute inscription ne sera définitive qu’après réception de son règlement. </w:t>
      </w:r>
      <w:r w:rsidR="003662CA" w:rsidRPr="00CE4808">
        <w:rPr>
          <w:color w:val="2D5E91"/>
          <w:sz w:val="18"/>
          <w:szCs w:val="18"/>
        </w:rPr>
        <w:t xml:space="preserve">Le nombre de places par session étant limité à </w:t>
      </w:r>
      <w:r w:rsidR="00095489">
        <w:rPr>
          <w:color w:val="2D5E91"/>
          <w:sz w:val="18"/>
          <w:szCs w:val="18"/>
        </w:rPr>
        <w:t xml:space="preserve">80 </w:t>
      </w:r>
      <w:r w:rsidR="003662CA" w:rsidRPr="00CE4808">
        <w:rPr>
          <w:color w:val="2D5E91"/>
          <w:sz w:val="18"/>
          <w:szCs w:val="18"/>
        </w:rPr>
        <w:t>personnes, les inscriptions non accompagnées de leur règlement ne seront pas prioritaires. Les inscriptions, accompagnées du règlement, se feront dans l’ordre d’arrivée des bulletins</w:t>
      </w:r>
      <w:r w:rsidR="00941003" w:rsidRPr="00CE4808">
        <w:rPr>
          <w:color w:val="2D5E91"/>
          <w:sz w:val="18"/>
          <w:szCs w:val="18"/>
        </w:rPr>
        <w:t>.</w:t>
      </w:r>
      <w:r w:rsidR="003662CA" w:rsidRPr="00CE4808">
        <w:rPr>
          <w:b/>
          <w:color w:val="2D5E91"/>
          <w:sz w:val="18"/>
          <w:szCs w:val="18"/>
          <w:u w:val="single"/>
        </w:rPr>
        <w:t xml:space="preserve"> </w:t>
      </w:r>
    </w:p>
    <w:p w:rsidR="003662CA" w:rsidRDefault="00941003" w:rsidP="00941003">
      <w:pPr>
        <w:tabs>
          <w:tab w:val="num" w:pos="360"/>
        </w:tabs>
        <w:ind w:right="-1"/>
        <w:jc w:val="both"/>
        <w:rPr>
          <w:rFonts w:ascii="Arial" w:hAnsi="Arial" w:cs="Arial"/>
          <w:color w:val="2D5E91"/>
          <w:sz w:val="18"/>
          <w:szCs w:val="18"/>
        </w:rPr>
      </w:pPr>
      <w:r w:rsidRPr="00CE4808">
        <w:rPr>
          <w:rFonts w:ascii="Arial" w:hAnsi="Arial" w:cs="Arial"/>
          <w:color w:val="2D5E91"/>
          <w:sz w:val="18"/>
          <w:szCs w:val="18"/>
        </w:rPr>
        <w:t xml:space="preserve">La facture est envoyée après la </w:t>
      </w:r>
      <w:r w:rsidR="006042D0">
        <w:rPr>
          <w:rFonts w:ascii="Arial" w:hAnsi="Arial" w:cs="Arial"/>
          <w:color w:val="2D5E91"/>
          <w:sz w:val="18"/>
          <w:szCs w:val="18"/>
        </w:rPr>
        <w:t>journée d’information. Pour toute information,</w:t>
      </w:r>
      <w:r w:rsidRPr="00CE4808">
        <w:rPr>
          <w:rFonts w:ascii="Arial" w:hAnsi="Arial" w:cs="Arial"/>
          <w:color w:val="2D5E91"/>
          <w:sz w:val="18"/>
          <w:szCs w:val="18"/>
        </w:rPr>
        <w:t xml:space="preserve"> veuillez prendre contact avec </w:t>
      </w:r>
      <w:r w:rsidR="00405A86">
        <w:rPr>
          <w:rFonts w:ascii="Arial" w:hAnsi="Arial" w:cs="Arial"/>
          <w:color w:val="2D5E91"/>
          <w:sz w:val="18"/>
          <w:szCs w:val="18"/>
        </w:rPr>
        <w:t xml:space="preserve">Madame Chantal CADARS – Tél : 01 46 53 11 70 – </w:t>
      </w:r>
      <w:hyperlink r:id="rId8" w:history="1">
        <w:r w:rsidR="00405A86" w:rsidRPr="003C6341">
          <w:rPr>
            <w:rStyle w:val="Lienhypertexte"/>
            <w:rFonts w:ascii="Arial" w:hAnsi="Arial" w:cs="Arial"/>
            <w:sz w:val="18"/>
            <w:szCs w:val="18"/>
          </w:rPr>
          <w:t>ccadars@chimiepromotion.fr</w:t>
        </w:r>
      </w:hyperlink>
    </w:p>
    <w:p w:rsidR="00941003" w:rsidRPr="00397BF9" w:rsidRDefault="00941003" w:rsidP="00941003">
      <w:pPr>
        <w:tabs>
          <w:tab w:val="num" w:pos="360"/>
        </w:tabs>
        <w:ind w:right="-1"/>
        <w:rPr>
          <w:rFonts w:ascii="Arial" w:hAnsi="Arial" w:cs="Arial"/>
          <w:b/>
          <w:color w:val="2D5E91"/>
          <w:sz w:val="16"/>
          <w:szCs w:val="16"/>
        </w:rPr>
      </w:pPr>
    </w:p>
    <w:p w:rsidR="00FE247F" w:rsidRPr="00CE4808" w:rsidRDefault="00FE247F" w:rsidP="00044521">
      <w:pPr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bCs/>
          <w:color w:val="2D5E91"/>
          <w:sz w:val="18"/>
          <w:szCs w:val="18"/>
        </w:rPr>
      </w:pPr>
      <w:r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Conditions d’a</w:t>
      </w:r>
      <w:r w:rsidR="00E63DCC" w:rsidRPr="00CE4808">
        <w:rPr>
          <w:rFonts w:ascii="Arial" w:hAnsi="Arial" w:cs="Arial"/>
          <w:b/>
          <w:color w:val="2D5E91"/>
          <w:sz w:val="18"/>
          <w:szCs w:val="18"/>
          <w:u w:val="single"/>
        </w:rPr>
        <w:t>nnulation</w:t>
      </w:r>
      <w:r w:rsidR="00E63DCC" w:rsidRPr="00CE4808">
        <w:rPr>
          <w:rFonts w:ascii="Arial" w:hAnsi="Arial" w:cs="Arial"/>
          <w:color w:val="2D5E91"/>
          <w:sz w:val="18"/>
          <w:szCs w:val="18"/>
        </w:rPr>
        <w:t>:</w:t>
      </w:r>
      <w:r w:rsidRPr="00CE4808">
        <w:rPr>
          <w:rFonts w:ascii="Arial" w:hAnsi="Arial" w:cs="Arial"/>
          <w:bCs/>
          <w:color w:val="2D5E91"/>
          <w:sz w:val="18"/>
          <w:szCs w:val="18"/>
        </w:rPr>
        <w:t xml:space="preserve">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>A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ucun remboursement </w:t>
      </w:r>
      <w:r w:rsidR="003662CA"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des sommes versées 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ne sera effectué, si l’annulation nous parvient moins de 2 semaines avant la date de </w:t>
      </w:r>
      <w:r w:rsidR="006042D0">
        <w:rPr>
          <w:rFonts w:ascii="Arial" w:hAnsi="Arial" w:cs="Arial"/>
          <w:b/>
          <w:bCs/>
          <w:color w:val="2D5E91"/>
          <w:sz w:val="18"/>
          <w:szCs w:val="18"/>
        </w:rPr>
        <w:t>la journée d’information</w:t>
      </w:r>
      <w:r w:rsidRPr="00CE4808">
        <w:rPr>
          <w:rFonts w:ascii="Arial" w:hAnsi="Arial" w:cs="Arial"/>
          <w:b/>
          <w:bCs/>
          <w:color w:val="2D5E91"/>
          <w:sz w:val="18"/>
          <w:szCs w:val="18"/>
        </w:rPr>
        <w:t xml:space="preserve">. </w:t>
      </w:r>
    </w:p>
    <w:p w:rsidR="00E63DCC" w:rsidRPr="00397BF9" w:rsidRDefault="00E63DCC" w:rsidP="00FE247F">
      <w:pPr>
        <w:pStyle w:val="Retraitcorpsdetexte"/>
        <w:ind w:left="0"/>
        <w:rPr>
          <w:color w:val="2D5E91"/>
        </w:rPr>
      </w:pPr>
    </w:p>
    <w:p w:rsidR="00E63DCC" w:rsidRPr="00CE4808" w:rsidRDefault="00E63DCC" w:rsidP="00044521">
      <w:pPr>
        <w:pStyle w:val="Retraitcorpsdetexte"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rPr>
          <w:color w:val="2D5E91"/>
          <w:sz w:val="18"/>
          <w:szCs w:val="18"/>
        </w:rPr>
      </w:pPr>
      <w:r w:rsidRPr="00CE4808">
        <w:rPr>
          <w:b/>
          <w:color w:val="2D5E91"/>
          <w:sz w:val="18"/>
          <w:szCs w:val="18"/>
          <w:u w:val="single"/>
        </w:rPr>
        <w:t>Annulation et report par le GICPER</w:t>
      </w:r>
      <w:r w:rsidRPr="00CE4808">
        <w:rPr>
          <w:color w:val="2D5E91"/>
          <w:sz w:val="18"/>
          <w:szCs w:val="18"/>
        </w:rPr>
        <w:t xml:space="preserve"> : </w:t>
      </w:r>
      <w:r w:rsidR="003662CA" w:rsidRPr="00CE4808">
        <w:rPr>
          <w:bCs/>
          <w:color w:val="2D5E91"/>
          <w:sz w:val="18"/>
          <w:szCs w:val="18"/>
        </w:rPr>
        <w:t xml:space="preserve">Le GICPER se réserve le droit d’annuler ou de reporter toute </w:t>
      </w:r>
      <w:r w:rsidR="006042D0">
        <w:rPr>
          <w:bCs/>
          <w:color w:val="2D5E91"/>
          <w:sz w:val="18"/>
          <w:szCs w:val="18"/>
        </w:rPr>
        <w:t>journée d’information</w:t>
      </w:r>
      <w:r w:rsidR="003662CA" w:rsidRPr="00CE4808">
        <w:rPr>
          <w:bCs/>
          <w:color w:val="2D5E91"/>
          <w:sz w:val="18"/>
          <w:szCs w:val="18"/>
        </w:rPr>
        <w:t xml:space="preserve"> en cas de force majeure ou si le </w:t>
      </w:r>
      <w:r w:rsidR="005432A2">
        <w:rPr>
          <w:bCs/>
          <w:color w:val="2D5E91"/>
          <w:sz w:val="18"/>
          <w:szCs w:val="18"/>
        </w:rPr>
        <w:t xml:space="preserve">nombre d’inscrits n’était pas </w:t>
      </w:r>
      <w:r w:rsidR="003662CA" w:rsidRPr="00CE4808">
        <w:rPr>
          <w:bCs/>
          <w:color w:val="2D5E91"/>
          <w:sz w:val="18"/>
          <w:szCs w:val="18"/>
        </w:rPr>
        <w:t>suffisant.</w:t>
      </w:r>
    </w:p>
    <w:p w:rsidR="00FE247F" w:rsidRPr="008E6508" w:rsidRDefault="00FE247F" w:rsidP="00FE247F">
      <w:pPr>
        <w:pStyle w:val="Retraitcorpsdetexte"/>
        <w:ind w:left="0"/>
        <w:jc w:val="left"/>
        <w:rPr>
          <w:b/>
          <w:color w:val="2D5E91"/>
          <w:u w:val="single"/>
        </w:rPr>
      </w:pPr>
    </w:p>
    <w:p w:rsidR="00E63DCC" w:rsidRPr="008E6508" w:rsidRDefault="00FE247F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2"/>
          <w:szCs w:val="22"/>
        </w:rPr>
      </w:pPr>
      <w:r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 xml:space="preserve">2/ </w:t>
      </w:r>
      <w:r w:rsidR="00E63DCC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>Coordonnées du Client </w:t>
      </w:r>
      <w:r w:rsidR="00E63DCC" w:rsidRPr="008E6508">
        <w:rPr>
          <w:rFonts w:ascii="Arial Gras" w:hAnsi="Arial Gras"/>
          <w:b/>
          <w:caps/>
          <w:color w:val="2D5E91"/>
          <w:sz w:val="22"/>
          <w:szCs w:val="22"/>
        </w:rPr>
        <w:t>:</w:t>
      </w:r>
      <w:r w:rsidR="00062FCF" w:rsidRPr="008E6508">
        <w:rPr>
          <w:rFonts w:ascii="Arial Gras" w:hAnsi="Arial Gras"/>
          <w:b/>
          <w:caps/>
          <w:color w:val="2D5E91"/>
          <w:sz w:val="22"/>
          <w:szCs w:val="22"/>
        </w:rPr>
        <w:tab/>
      </w:r>
    </w:p>
    <w:p w:rsidR="00E63DCC" w:rsidRPr="00BA3CEC" w:rsidRDefault="00E63DCC" w:rsidP="00FE247F">
      <w:pPr>
        <w:pStyle w:val="Retraitcorpsdetexte"/>
        <w:ind w:left="0"/>
        <w:jc w:val="left"/>
        <w:rPr>
          <w:b/>
          <w:color w:val="2D5E91"/>
        </w:rPr>
      </w:pPr>
    </w:p>
    <w:tbl>
      <w:tblPr>
        <w:tblW w:w="0" w:type="auto"/>
        <w:tblInd w:w="1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5754"/>
        <w:gridCol w:w="5503"/>
      </w:tblGrid>
      <w:tr w:rsidR="007B32EC" w:rsidRPr="002B249E" w:rsidTr="00735E41">
        <w:trPr>
          <w:trHeight w:val="305"/>
        </w:trPr>
        <w:tc>
          <w:tcPr>
            <w:tcW w:w="0" w:type="auto"/>
            <w:gridSpan w:val="2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tabs>
                <w:tab w:val="left" w:leader="dot" w:pos="9639"/>
              </w:tabs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b/>
                <w:color w:val="2D5E91"/>
                <w:sz w:val="18"/>
                <w:szCs w:val="18"/>
              </w:rPr>
              <w:t>Dénomination sociale :</w:t>
            </w:r>
            <w:r w:rsidRPr="00735E41">
              <w:rPr>
                <w:color w:val="2D5E91"/>
                <w:sz w:val="18"/>
                <w:szCs w:val="18"/>
              </w:rPr>
              <w:t xml:space="preserve"> ……………………………………………………………………….……………………...……………………………………</w:t>
            </w:r>
          </w:p>
        </w:tc>
      </w:tr>
      <w:tr w:rsidR="007B32EC" w:rsidRPr="002B249E" w:rsidTr="00735E41">
        <w:trPr>
          <w:trHeight w:val="276"/>
        </w:trPr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Forme juridique : ……………………………………………………..........</w:t>
            </w:r>
          </w:p>
        </w:tc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N° TVA : ……..……………………………………………</w:t>
            </w:r>
            <w:r w:rsidR="00735E41">
              <w:rPr>
                <w:color w:val="2D5E91"/>
                <w:sz w:val="18"/>
                <w:szCs w:val="18"/>
              </w:rPr>
              <w:t>………</w:t>
            </w:r>
            <w:r w:rsidRPr="00735E41">
              <w:rPr>
                <w:color w:val="2D5E91"/>
                <w:sz w:val="18"/>
                <w:szCs w:val="18"/>
              </w:rPr>
              <w:t>……..</w:t>
            </w:r>
          </w:p>
        </w:tc>
      </w:tr>
      <w:tr w:rsidR="007B32EC" w:rsidRPr="002B249E" w:rsidTr="00735E41">
        <w:trPr>
          <w:trHeight w:val="267"/>
        </w:trPr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Activité(s) de la société : ……………………….…..……………………..</w:t>
            </w:r>
          </w:p>
        </w:tc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N° SIRET : ……………………………………………………</w:t>
            </w:r>
            <w:r w:rsidR="00735E41">
              <w:rPr>
                <w:color w:val="2D5E91"/>
                <w:sz w:val="18"/>
                <w:szCs w:val="18"/>
              </w:rPr>
              <w:t>……..</w:t>
            </w:r>
            <w:r w:rsidRPr="00735E41">
              <w:rPr>
                <w:color w:val="2D5E91"/>
                <w:sz w:val="18"/>
                <w:szCs w:val="18"/>
              </w:rPr>
              <w:t xml:space="preserve">…. </w:t>
            </w:r>
          </w:p>
        </w:tc>
      </w:tr>
      <w:tr w:rsidR="007B32EC" w:rsidRPr="002B249E" w:rsidTr="00735E41">
        <w:trPr>
          <w:trHeight w:val="414"/>
        </w:trPr>
        <w:tc>
          <w:tcPr>
            <w:tcW w:w="0" w:type="auto"/>
            <w:gridSpan w:val="2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Adresse du siège social : ………………………………………………………………………..………………………….………………………………</w:t>
            </w:r>
          </w:p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……………………………………………………………………………………………………………………………….……..………………………….</w:t>
            </w:r>
          </w:p>
        </w:tc>
      </w:tr>
      <w:tr w:rsidR="007B32EC" w:rsidRPr="002B249E" w:rsidTr="00735E41">
        <w:trPr>
          <w:trHeight w:val="263"/>
        </w:trPr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Téléphone : …………………………………………………………………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Courriel : ……………………………………………….…</w:t>
            </w:r>
            <w:r w:rsidR="00735E41">
              <w:rPr>
                <w:color w:val="2D5E91"/>
                <w:sz w:val="18"/>
                <w:szCs w:val="18"/>
              </w:rPr>
              <w:t>………</w:t>
            </w:r>
            <w:r w:rsidRPr="00735E41">
              <w:rPr>
                <w:color w:val="2D5E91"/>
                <w:sz w:val="18"/>
                <w:szCs w:val="18"/>
              </w:rPr>
              <w:t>……..</w:t>
            </w:r>
          </w:p>
        </w:tc>
      </w:tr>
      <w:tr w:rsidR="007B32EC" w:rsidRPr="002B249E" w:rsidTr="00735E41">
        <w:trPr>
          <w:trHeight w:val="414"/>
        </w:trPr>
        <w:tc>
          <w:tcPr>
            <w:tcW w:w="0" w:type="auto"/>
            <w:gridSpan w:val="2"/>
            <w:tcBorders>
              <w:bottom w:val="single" w:sz="4" w:space="0" w:color="003366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Adresse et coordonnées du Contact pour la facturation (si différents) : …………..………………………………………………………….……….</w:t>
            </w:r>
          </w:p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……………………………………………………..……………………………</w:t>
            </w:r>
            <w:r w:rsidR="00735E41">
              <w:rPr>
                <w:color w:val="2D5E91"/>
                <w:sz w:val="18"/>
                <w:szCs w:val="18"/>
              </w:rPr>
              <w:t>…………………………………..…………………………….…………...</w:t>
            </w:r>
          </w:p>
        </w:tc>
      </w:tr>
      <w:tr w:rsidR="007B32EC" w:rsidRPr="002B249E" w:rsidTr="00735E41">
        <w:trPr>
          <w:trHeight w:val="272"/>
        </w:trPr>
        <w:tc>
          <w:tcPr>
            <w:tcW w:w="0" w:type="auto"/>
            <w:gridSpan w:val="2"/>
            <w:tcBorders>
              <w:top w:val="single" w:sz="4" w:space="0" w:color="003366"/>
              <w:bottom w:val="nil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aps/>
                <w:color w:val="2D5E91"/>
                <w:sz w:val="18"/>
                <w:szCs w:val="18"/>
              </w:rPr>
            </w:pPr>
            <w:r w:rsidRPr="00735E41">
              <w:rPr>
                <w:b/>
                <w:caps/>
                <w:color w:val="2D5E91"/>
                <w:sz w:val="18"/>
                <w:szCs w:val="18"/>
              </w:rPr>
              <w:t>S</w:t>
            </w:r>
            <w:r w:rsidRPr="00735E41">
              <w:rPr>
                <w:rFonts w:ascii="Arial Gras" w:hAnsi="Arial Gras"/>
                <w:b/>
                <w:color w:val="2D5E91"/>
                <w:sz w:val="18"/>
                <w:szCs w:val="18"/>
              </w:rPr>
              <w:t>ignataire</w:t>
            </w:r>
            <w:r w:rsidR="00735E41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 du bulletin d’inscription</w:t>
            </w:r>
          </w:p>
        </w:tc>
      </w:tr>
      <w:tr w:rsidR="007B32EC" w:rsidRPr="002B249E" w:rsidTr="00735E41">
        <w:trPr>
          <w:trHeight w:val="414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Prénom/Nom : 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Fonction : ………………………</w:t>
            </w:r>
            <w:r w:rsidR="00735E41">
              <w:rPr>
                <w:color w:val="2D5E91"/>
                <w:sz w:val="18"/>
                <w:szCs w:val="18"/>
              </w:rPr>
              <w:t>………</w:t>
            </w:r>
            <w:r w:rsidRPr="00735E41">
              <w:rPr>
                <w:color w:val="2D5E91"/>
                <w:sz w:val="18"/>
                <w:szCs w:val="18"/>
              </w:rPr>
              <w:t>………………………………..</w:t>
            </w:r>
          </w:p>
        </w:tc>
      </w:tr>
      <w:tr w:rsidR="007B32EC" w:rsidRPr="002B249E" w:rsidTr="00735E41">
        <w:trPr>
          <w:trHeight w:val="414"/>
        </w:trPr>
        <w:tc>
          <w:tcPr>
            <w:tcW w:w="0" w:type="auto"/>
            <w:tcBorders>
              <w:bottom w:val="single" w:sz="4" w:space="0" w:color="003366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Téléphone : …………………………………………………………………</w:t>
            </w:r>
          </w:p>
        </w:tc>
        <w:tc>
          <w:tcPr>
            <w:tcW w:w="0" w:type="auto"/>
            <w:tcBorders>
              <w:bottom w:val="single" w:sz="4" w:space="0" w:color="003366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Courriel : ……………………</w:t>
            </w:r>
            <w:r w:rsidR="00735E41">
              <w:rPr>
                <w:color w:val="2D5E91"/>
                <w:sz w:val="18"/>
                <w:szCs w:val="18"/>
              </w:rPr>
              <w:t>………</w:t>
            </w:r>
            <w:r w:rsidRPr="00735E41">
              <w:rPr>
                <w:color w:val="2D5E91"/>
                <w:sz w:val="18"/>
                <w:szCs w:val="18"/>
              </w:rPr>
              <w:t>……………………………………</w:t>
            </w:r>
          </w:p>
        </w:tc>
      </w:tr>
      <w:tr w:rsidR="007B32EC" w:rsidRPr="002B249E" w:rsidTr="00735E41">
        <w:trPr>
          <w:trHeight w:val="247"/>
        </w:trPr>
        <w:tc>
          <w:tcPr>
            <w:tcW w:w="0" w:type="auto"/>
            <w:gridSpan w:val="2"/>
            <w:tcBorders>
              <w:top w:val="single" w:sz="4" w:space="0" w:color="003366"/>
              <w:bottom w:val="nil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rFonts w:ascii="Arial Gras" w:hAnsi="Arial Gras"/>
                <w:b/>
                <w:color w:val="2D5E91"/>
                <w:sz w:val="18"/>
                <w:szCs w:val="18"/>
              </w:rPr>
            </w:pPr>
            <w:r w:rsidRPr="00735E41">
              <w:rPr>
                <w:rFonts w:ascii="Arial Gras" w:hAnsi="Arial Gras"/>
                <w:b/>
                <w:color w:val="2D5E91"/>
                <w:sz w:val="18"/>
                <w:szCs w:val="18"/>
              </w:rPr>
              <w:t xml:space="preserve">Participant </w:t>
            </w:r>
            <w:r w:rsidR="00735E41" w:rsidRPr="00735E41">
              <w:rPr>
                <w:rFonts w:ascii="Arial Gras" w:hAnsi="Arial Gras"/>
                <w:b/>
                <w:i/>
                <w:color w:val="2D5E91"/>
                <w:sz w:val="18"/>
                <w:szCs w:val="18"/>
              </w:rPr>
              <w:t>(un bulletin d’inscription par participant)</w:t>
            </w:r>
          </w:p>
        </w:tc>
      </w:tr>
      <w:tr w:rsidR="007B32EC" w:rsidRPr="002B249E" w:rsidTr="00735E41">
        <w:trPr>
          <w:trHeight w:val="278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Prénom/Nom : ………………………………………………………………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b/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Fonction : ……………………</w:t>
            </w:r>
            <w:r w:rsidR="00735E41">
              <w:rPr>
                <w:color w:val="2D5E91"/>
                <w:sz w:val="18"/>
                <w:szCs w:val="18"/>
              </w:rPr>
              <w:t>………</w:t>
            </w:r>
            <w:r w:rsidRPr="00735E41">
              <w:rPr>
                <w:color w:val="2D5E91"/>
                <w:sz w:val="18"/>
                <w:szCs w:val="18"/>
              </w:rPr>
              <w:t>…………………………………..</w:t>
            </w:r>
          </w:p>
        </w:tc>
      </w:tr>
      <w:tr w:rsidR="007B32EC" w:rsidRPr="002B249E" w:rsidTr="00735E41">
        <w:trPr>
          <w:trHeight w:val="268"/>
        </w:trPr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Téléphone : …………………………………………………………………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7B32EC" w:rsidRPr="00735E41" w:rsidRDefault="007B32EC" w:rsidP="00735E41">
            <w:pPr>
              <w:pStyle w:val="Retraitcorpsdetexte"/>
              <w:ind w:left="0"/>
              <w:jc w:val="left"/>
              <w:rPr>
                <w:color w:val="2D5E91"/>
                <w:sz w:val="18"/>
                <w:szCs w:val="18"/>
              </w:rPr>
            </w:pPr>
            <w:r w:rsidRPr="00735E41">
              <w:rPr>
                <w:color w:val="2D5E91"/>
                <w:sz w:val="18"/>
                <w:szCs w:val="18"/>
              </w:rPr>
              <w:t>Courriel : …………</w:t>
            </w:r>
            <w:r w:rsidR="00735E41">
              <w:rPr>
                <w:color w:val="2D5E91"/>
                <w:sz w:val="18"/>
                <w:szCs w:val="18"/>
              </w:rPr>
              <w:t>……...</w:t>
            </w:r>
            <w:r w:rsidRPr="00735E41">
              <w:rPr>
                <w:color w:val="2D5E91"/>
                <w:sz w:val="18"/>
                <w:szCs w:val="18"/>
              </w:rPr>
              <w:t>……………………………………………....</w:t>
            </w:r>
          </w:p>
        </w:tc>
      </w:tr>
    </w:tbl>
    <w:p w:rsidR="00A74F19" w:rsidRPr="00BA6B58" w:rsidRDefault="00A74F19" w:rsidP="00941003">
      <w:pPr>
        <w:pStyle w:val="Default"/>
        <w:jc w:val="both"/>
        <w:rPr>
          <w:sz w:val="16"/>
          <w:szCs w:val="16"/>
        </w:rPr>
      </w:pPr>
    </w:p>
    <w:p w:rsidR="00FE247F" w:rsidRPr="008E6508" w:rsidRDefault="002B53E1" w:rsidP="00FE247F">
      <w:pPr>
        <w:pStyle w:val="Retraitcorpsdetexte"/>
        <w:ind w:left="0"/>
        <w:jc w:val="left"/>
        <w:rPr>
          <w:rFonts w:ascii="Arial Gras" w:hAnsi="Arial Gras"/>
          <w:b/>
          <w:caps/>
          <w:color w:val="2D5E91"/>
          <w:sz w:val="22"/>
          <w:szCs w:val="22"/>
        </w:rPr>
      </w:pPr>
      <w:r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 xml:space="preserve">3/ </w:t>
      </w:r>
      <w:r w:rsidR="00FE247F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>Je soussigné</w:t>
      </w:r>
      <w:r w:rsidR="003662CA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>(e)</w:t>
      </w:r>
      <w:r w:rsidR="00FE247F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 xml:space="preserve"> déclare m’inscrire à la </w:t>
      </w:r>
      <w:r w:rsidR="006042D0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>JOURNEE D’IN</w:t>
      </w:r>
      <w:r w:rsidR="00FE247F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>formation et, à ce</w:t>
      </w:r>
      <w:r w:rsidR="00BA3CEC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>t</w:t>
      </w:r>
      <w:r w:rsidR="00FE247F" w:rsidRPr="00735E41">
        <w:rPr>
          <w:rFonts w:ascii="Arial Gras" w:hAnsi="Arial Gras"/>
          <w:b/>
          <w:caps/>
          <w:color w:val="2D5E91"/>
          <w:sz w:val="20"/>
          <w:szCs w:val="22"/>
          <w:u w:val="single"/>
        </w:rPr>
        <w:t xml:space="preserve"> effet</w:t>
      </w:r>
      <w:r w:rsidR="00FE247F" w:rsidRPr="00735E41">
        <w:rPr>
          <w:rFonts w:ascii="Arial Gras" w:hAnsi="Arial Gras"/>
          <w:b/>
          <w:caps/>
          <w:color w:val="2D5E91"/>
          <w:sz w:val="20"/>
          <w:szCs w:val="22"/>
        </w:rPr>
        <w:t xml:space="preserve"> </w:t>
      </w:r>
      <w:r w:rsidR="00FE247F" w:rsidRPr="008E6508">
        <w:rPr>
          <w:rFonts w:ascii="Arial Gras" w:hAnsi="Arial Gras"/>
          <w:b/>
          <w:caps/>
          <w:color w:val="2D5E91"/>
          <w:sz w:val="22"/>
          <w:szCs w:val="22"/>
        </w:rPr>
        <w:t>:</w:t>
      </w:r>
    </w:p>
    <w:p w:rsidR="00183CD3" w:rsidRPr="00183CD3" w:rsidRDefault="00183CD3" w:rsidP="00FE247F">
      <w:pPr>
        <w:pStyle w:val="Retraitcorpsdetexte"/>
        <w:ind w:left="0"/>
        <w:jc w:val="left"/>
        <w:rPr>
          <w:b/>
          <w:color w:val="2D5E91"/>
          <w:sz w:val="12"/>
          <w:szCs w:val="12"/>
        </w:rPr>
      </w:pPr>
    </w:p>
    <w:p w:rsidR="00FE247F" w:rsidRPr="00BA3CEC" w:rsidRDefault="00FE247F" w:rsidP="00776E5C">
      <w:pPr>
        <w:pStyle w:val="Default"/>
        <w:ind w:left="720" w:hanging="300"/>
        <w:rPr>
          <w:rFonts w:ascii="Arial" w:hAnsi="Arial" w:cs="Arial"/>
          <w:color w:val="2D5E91"/>
          <w:sz w:val="20"/>
          <w:szCs w:val="20"/>
        </w:rPr>
      </w:pP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F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Je joins un</w:t>
      </w:r>
      <w:r w:rsidRPr="008E6508">
        <w:rPr>
          <w:rFonts w:ascii="Arial" w:hAnsi="Arial" w:cs="Arial"/>
          <w:b/>
          <w:color w:val="2D5E91"/>
          <w:sz w:val="18"/>
          <w:szCs w:val="18"/>
        </w:rPr>
        <w:t xml:space="preserve"> chèque</w:t>
      </w:r>
      <w:r w:rsidRPr="008E6508">
        <w:rPr>
          <w:rFonts w:ascii="Arial" w:hAnsi="Arial" w:cs="Arial"/>
          <w:color w:val="2D5E91"/>
          <w:sz w:val="18"/>
          <w:szCs w:val="18"/>
        </w:rPr>
        <w:t xml:space="preserve"> N°.........................</w:t>
      </w:r>
      <w:r w:rsidR="002A2E1D" w:rsidRPr="008E6508">
        <w:rPr>
          <w:rFonts w:ascii="Arial" w:hAnsi="Arial" w:cs="Arial"/>
          <w:color w:val="2D5E91"/>
          <w:sz w:val="18"/>
          <w:szCs w:val="18"/>
        </w:rPr>
        <w:t>..</w:t>
      </w:r>
      <w:r w:rsidR="007B32EC">
        <w:rPr>
          <w:rFonts w:ascii="Arial" w:hAnsi="Arial" w:cs="Arial"/>
          <w:color w:val="2D5E91"/>
          <w:sz w:val="18"/>
          <w:szCs w:val="18"/>
        </w:rPr>
        <w:t>............................</w:t>
      </w:r>
      <w:r w:rsidR="00776E5C" w:rsidRPr="008E6508">
        <w:rPr>
          <w:rFonts w:ascii="Arial" w:hAnsi="Arial" w:cs="Arial"/>
          <w:color w:val="2D5E91"/>
          <w:sz w:val="18"/>
          <w:szCs w:val="18"/>
        </w:rPr>
        <w:t xml:space="preserve"> établi à l’ordre du GICPER, t</w:t>
      </w:r>
      <w:r w:rsidRPr="008E6508">
        <w:rPr>
          <w:rFonts w:ascii="Arial" w:hAnsi="Arial" w:cs="Arial"/>
          <w:color w:val="2D5E91"/>
          <w:sz w:val="18"/>
          <w:szCs w:val="18"/>
        </w:rPr>
        <w:t>iré sur la banque</w:t>
      </w:r>
      <w:r w:rsidR="002A2E1D" w:rsidRPr="008E6508">
        <w:rPr>
          <w:rFonts w:ascii="Arial" w:hAnsi="Arial" w:cs="Arial"/>
          <w:color w:val="2D5E91"/>
          <w:sz w:val="18"/>
          <w:szCs w:val="18"/>
        </w:rPr>
        <w:t xml:space="preserve"> </w:t>
      </w:r>
      <w:r w:rsidR="008E6508">
        <w:rPr>
          <w:rFonts w:ascii="Arial" w:hAnsi="Arial" w:cs="Arial"/>
          <w:color w:val="2D5E91"/>
          <w:sz w:val="18"/>
          <w:szCs w:val="18"/>
        </w:rPr>
        <w:t>........................</w:t>
      </w:r>
      <w:r w:rsidR="007B32EC">
        <w:rPr>
          <w:rFonts w:ascii="Arial" w:hAnsi="Arial" w:cs="Arial"/>
          <w:color w:val="2D5E91"/>
          <w:sz w:val="18"/>
          <w:szCs w:val="18"/>
        </w:rPr>
        <w:t>..........</w:t>
      </w:r>
      <w:r w:rsidR="008E6508">
        <w:rPr>
          <w:rFonts w:ascii="Arial" w:hAnsi="Arial" w:cs="Arial"/>
          <w:color w:val="2D5E91"/>
          <w:sz w:val="18"/>
          <w:szCs w:val="18"/>
        </w:rPr>
        <w:t>.........</w:t>
      </w:r>
      <w:r w:rsidR="006C5304" w:rsidRPr="008E6508">
        <w:rPr>
          <w:rFonts w:ascii="Arial" w:hAnsi="Arial" w:cs="Arial"/>
          <w:color w:val="2D5E91"/>
          <w:sz w:val="18"/>
          <w:szCs w:val="18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d’un montant de......................</w:t>
      </w:r>
      <w:r w:rsidR="00776E5C" w:rsidRPr="008E6508">
        <w:rPr>
          <w:rFonts w:ascii="Arial" w:hAnsi="Arial" w:cs="Arial"/>
          <w:color w:val="2D5E91"/>
          <w:sz w:val="18"/>
          <w:szCs w:val="18"/>
        </w:rPr>
        <w:t>.........</w:t>
      </w:r>
      <w:r w:rsidRPr="008E6508">
        <w:rPr>
          <w:rFonts w:ascii="Arial" w:hAnsi="Arial" w:cs="Arial"/>
          <w:color w:val="2D5E91"/>
          <w:sz w:val="18"/>
          <w:szCs w:val="18"/>
        </w:rPr>
        <w:t>.... € TTC</w:t>
      </w:r>
      <w:r w:rsidR="008E6508">
        <w:rPr>
          <w:rFonts w:ascii="Arial" w:hAnsi="Arial" w:cs="Arial"/>
          <w:color w:val="2D5E91"/>
          <w:sz w:val="18"/>
          <w:szCs w:val="18"/>
        </w:rPr>
        <w:t> </w:t>
      </w:r>
    </w:p>
    <w:p w:rsidR="00FE247F" w:rsidRPr="008E6508" w:rsidRDefault="00FE247F" w:rsidP="00FE247F">
      <w:pPr>
        <w:rPr>
          <w:rFonts w:ascii="Arial" w:hAnsi="Arial" w:cs="Arial"/>
          <w:b/>
          <w:color w:val="2D5E91"/>
          <w:sz w:val="18"/>
          <w:szCs w:val="18"/>
          <w:u w:val="single"/>
        </w:rPr>
      </w:pPr>
      <w:r w:rsidRPr="008E6508">
        <w:rPr>
          <w:rFonts w:ascii="Arial" w:hAnsi="Arial" w:cs="Arial"/>
          <w:b/>
          <w:color w:val="2D5E91"/>
          <w:sz w:val="18"/>
          <w:szCs w:val="18"/>
          <w:u w:val="single"/>
        </w:rPr>
        <w:t>OU</w:t>
      </w:r>
      <w:r w:rsidR="002E7CA1" w:rsidRPr="002E7CA1">
        <w:rPr>
          <w:rFonts w:ascii="Arial" w:hAnsi="Arial" w:cs="Arial"/>
          <w:b/>
          <w:color w:val="2D5E91"/>
          <w:sz w:val="20"/>
          <w:szCs w:val="20"/>
        </w:rPr>
        <w:t xml:space="preserve">  </w:t>
      </w:r>
      <w:r w:rsidRPr="00BA3CEC">
        <w:rPr>
          <w:rFonts w:ascii="Arial" w:hAnsi="Arial" w:cs="Arial"/>
          <w:b/>
          <w:color w:val="2D5E91"/>
          <w:sz w:val="20"/>
          <w:szCs w:val="20"/>
        </w:rPr>
        <w:sym w:font="Wingdings" w:char="00A8"/>
      </w:r>
      <w:r w:rsidRPr="00BA3CEC">
        <w:rPr>
          <w:rFonts w:ascii="Arial" w:hAnsi="Arial" w:cs="Arial"/>
          <w:b/>
          <w:color w:val="2D5E91"/>
          <w:sz w:val="20"/>
          <w:szCs w:val="20"/>
        </w:rPr>
        <w:t xml:space="preserve"> </w:t>
      </w:r>
      <w:r w:rsidRPr="00BA3CEC">
        <w:rPr>
          <w:rFonts w:ascii="Arial" w:hAnsi="Arial" w:cs="Arial"/>
          <w:color w:val="2D5E91"/>
          <w:sz w:val="20"/>
          <w:szCs w:val="20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J’effectue</w:t>
      </w:r>
      <w:r w:rsidRPr="008E6508">
        <w:rPr>
          <w:rFonts w:ascii="Arial Gras" w:hAnsi="Arial Gras" w:cs="Arial"/>
          <w:color w:val="2D5E91"/>
          <w:sz w:val="18"/>
          <w:szCs w:val="18"/>
        </w:rPr>
        <w:t xml:space="preserve"> </w:t>
      </w:r>
      <w:r w:rsidRPr="008E6508">
        <w:rPr>
          <w:rFonts w:ascii="Arial" w:hAnsi="Arial" w:cs="Arial"/>
          <w:color w:val="2D5E91"/>
          <w:sz w:val="18"/>
          <w:szCs w:val="18"/>
        </w:rPr>
        <w:t>un</w:t>
      </w:r>
      <w:r w:rsidRPr="008E6508">
        <w:rPr>
          <w:rFonts w:ascii="Arial Gras" w:hAnsi="Arial Gras" w:cs="Arial"/>
          <w:b/>
          <w:color w:val="2D5E91"/>
          <w:sz w:val="18"/>
          <w:szCs w:val="18"/>
        </w:rPr>
        <w:t xml:space="preserve"> virement</w:t>
      </w:r>
      <w:r w:rsidRPr="008E6508">
        <w:rPr>
          <w:rFonts w:ascii="Arial" w:hAnsi="Arial" w:cs="Arial"/>
          <w:color w:val="2D5E91"/>
          <w:sz w:val="18"/>
          <w:szCs w:val="18"/>
        </w:rPr>
        <w:t xml:space="preserve"> sur le compte GICPER </w:t>
      </w:r>
      <w:r w:rsidR="0002117A" w:rsidRPr="008E6508">
        <w:rPr>
          <w:rFonts w:ascii="Arial" w:hAnsi="Arial" w:cs="Arial"/>
          <w:color w:val="2D5E91"/>
          <w:sz w:val="18"/>
          <w:szCs w:val="18"/>
        </w:rPr>
        <w:t xml:space="preserve">dont les coordonnées sont indiquées ci-dessous </w:t>
      </w:r>
      <w:r w:rsidRPr="008E6508">
        <w:rPr>
          <w:rFonts w:ascii="Arial" w:hAnsi="Arial" w:cs="Arial"/>
          <w:color w:val="2D5E91"/>
          <w:sz w:val="18"/>
          <w:szCs w:val="18"/>
        </w:rPr>
        <w:t xml:space="preserve">:    </w:t>
      </w:r>
    </w:p>
    <w:p w:rsidR="00FE247F" w:rsidRPr="008E6508" w:rsidRDefault="00FE247F" w:rsidP="00FE247F">
      <w:pPr>
        <w:jc w:val="center"/>
        <w:rPr>
          <w:rFonts w:ascii="Arial" w:hAnsi="Arial" w:cs="Arial"/>
          <w:color w:val="2D5E91"/>
          <w:sz w:val="18"/>
          <w:szCs w:val="18"/>
        </w:rPr>
      </w:pPr>
      <w:r w:rsidRPr="008E6508">
        <w:rPr>
          <w:rFonts w:ascii="Arial" w:hAnsi="Arial" w:cs="Arial"/>
          <w:color w:val="2D5E91"/>
          <w:sz w:val="18"/>
          <w:szCs w:val="18"/>
        </w:rPr>
        <w:t xml:space="preserve">BNP PARIBAS </w:t>
      </w:r>
      <w:smartTag w:uri="urn:schemas-microsoft-com:office:smarttags" w:element="PersonName">
        <w:smartTagPr>
          <w:attr w:name="ProductID" w:val="LA DEFENSE ENTREPRISES"/>
        </w:smartTagPr>
        <w:r w:rsidRPr="008E6508">
          <w:rPr>
            <w:rFonts w:ascii="Arial" w:hAnsi="Arial" w:cs="Arial"/>
            <w:color w:val="2D5E91"/>
            <w:sz w:val="18"/>
            <w:szCs w:val="18"/>
          </w:rPr>
          <w:t>LA DEFENSE ENTREPRISES</w:t>
        </w:r>
      </w:smartTag>
    </w:p>
    <w:p w:rsidR="000D4E54" w:rsidRPr="001B75F0" w:rsidRDefault="00FE247F" w:rsidP="001B75F0">
      <w:pPr>
        <w:jc w:val="center"/>
        <w:rPr>
          <w:rFonts w:ascii="Arial" w:hAnsi="Arial" w:cs="Arial"/>
          <w:color w:val="2D5E91"/>
          <w:sz w:val="20"/>
          <w:szCs w:val="20"/>
        </w:rPr>
      </w:pPr>
      <w:r w:rsidRPr="008E6508">
        <w:rPr>
          <w:rFonts w:ascii="Arial" w:hAnsi="Arial" w:cs="Arial"/>
          <w:color w:val="2D5E91"/>
          <w:sz w:val="18"/>
          <w:szCs w:val="18"/>
        </w:rPr>
        <w:t>RIB  30004  01328  00011799764  04   IBAN FR76  3000  4013  2800  0117  9976  404   BIC BNPAFRPPPTX</w:t>
      </w:r>
    </w:p>
    <w:p w:rsidR="00044521" w:rsidRPr="000D4E54" w:rsidRDefault="009A0C17" w:rsidP="00FE247F">
      <w:pPr>
        <w:jc w:val="center"/>
        <w:rPr>
          <w:rFonts w:ascii="Arial" w:hAnsi="Arial" w:cs="Arial"/>
          <w:color w:val="2D5E91"/>
          <w:sz w:val="16"/>
          <w:szCs w:val="16"/>
        </w:rPr>
      </w:pPr>
      <w:r>
        <w:rPr>
          <w:rFonts w:ascii="Arial" w:hAnsi="Arial" w:cs="Arial"/>
          <w:bCs/>
          <w:noProof/>
          <w:color w:val="2D5E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56515</wp:posOffset>
                </wp:positionV>
                <wp:extent cx="2514600" cy="1143000"/>
                <wp:effectExtent l="9525" t="8890" r="9525" b="1016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79B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1D" w:rsidRPr="004D00DB" w:rsidRDefault="002A2E1D" w:rsidP="002A2E1D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  <w:u w:val="single"/>
                              </w:rPr>
                              <w:t>Date </w:t>
                            </w:r>
                            <w:r w:rsidRPr="004D00DB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516201" w:rsidRDefault="005162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516201" w:rsidRDefault="005162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516201" w:rsidRDefault="005162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516201" w:rsidRDefault="00516201" w:rsidP="005162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6"/>
                                <w:szCs w:val="16"/>
                              </w:rPr>
                            </w:pPr>
                          </w:p>
                          <w:p w:rsidR="00386B00" w:rsidRDefault="00516201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86B00" w:rsidRDefault="00386B00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:rsidR="00386B00" w:rsidRDefault="00386B00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:rsidR="00386B00" w:rsidRDefault="00386B00" w:rsidP="00516201">
                            <w:pPr>
                              <w:ind w:right="-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</w:pPr>
                          </w:p>
                          <w:p w:rsidR="00076164" w:rsidRPr="00776E5C" w:rsidRDefault="00076164" w:rsidP="00516201">
                            <w:pPr>
                              <w:ind w:right="-120"/>
                              <w:jc w:val="right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776E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2D5E91"/>
                                <w:sz w:val="12"/>
                                <w:szCs w:val="12"/>
                              </w:rPr>
                              <w:t>Signature et cachet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342pt;margin-top:4.45pt;width:19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" strokecolor="#379bff" strokeweight="1.25pt">
                <v:textbox>
                  <w:txbxContent>
                    <w:p w:rsidR="002A2E1D" w:rsidRPr="004D00DB" w:rsidRDefault="002A2E1D" w:rsidP="002A2E1D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  <w:u w:val="single"/>
                        </w:rPr>
                        <w:t>Date </w:t>
                      </w:r>
                      <w:r w:rsidRPr="004D00DB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516201" w:rsidRDefault="00516201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:rsidR="00516201" w:rsidRDefault="00516201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:rsidR="00516201" w:rsidRDefault="00516201">
                      <w:pPr>
                        <w:rPr>
                          <w:rFonts w:ascii="Arial" w:hAnsi="Arial" w:cs="Arial"/>
                          <w:b/>
                          <w:bCs/>
                          <w:color w:val="2D5E91"/>
                          <w:sz w:val="16"/>
                          <w:szCs w:val="16"/>
                        </w:rPr>
                      </w:pPr>
                    </w:p>
                    <w:p w:rsidR="00516201" w:rsidRDefault="00516201" w:rsidP="0051620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6"/>
                          <w:szCs w:val="16"/>
                        </w:rPr>
                      </w:pPr>
                    </w:p>
                    <w:p w:rsidR="00386B00" w:rsidRDefault="00516201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 xml:space="preserve"> </w:t>
                      </w:r>
                    </w:p>
                    <w:p w:rsidR="00386B00" w:rsidRDefault="00386B00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:rsidR="00386B00" w:rsidRDefault="00386B00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:rsidR="00386B00" w:rsidRDefault="00386B00" w:rsidP="00516201">
                      <w:pPr>
                        <w:ind w:right="-120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</w:pPr>
                    </w:p>
                    <w:p w:rsidR="00076164" w:rsidRPr="00776E5C" w:rsidRDefault="00076164" w:rsidP="00516201">
                      <w:pPr>
                        <w:ind w:right="-120"/>
                        <w:jc w:val="right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776E5C">
                        <w:rPr>
                          <w:rFonts w:ascii="Arial" w:hAnsi="Arial" w:cs="Arial"/>
                          <w:b/>
                          <w:bCs/>
                          <w:i/>
                          <w:color w:val="2D5E91"/>
                          <w:sz w:val="12"/>
                          <w:szCs w:val="12"/>
                        </w:rPr>
                        <w:t>Signature et cachet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D5E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4114800" cy="457200"/>
                <wp:effectExtent l="0" t="0" r="0" b="6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D3" w:rsidRPr="00CE4808" w:rsidRDefault="00183CD3" w:rsidP="00183CD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</w:pPr>
                            <w:r w:rsidRPr="00CE4808">
                              <w:rPr>
                                <w:rFonts w:ascii="Arial" w:hAnsi="Arial" w:cs="Arial"/>
                                <w:bCs w:val="0"/>
                                <w:color w:val="2D5E91"/>
                                <w:sz w:val="20"/>
                                <w:szCs w:val="20"/>
                              </w:rPr>
                              <w:t>Je reconnais avoir pris connaissance et accepter expressément les Conditions générales ci-jointes.</w:t>
                            </w:r>
                          </w:p>
                          <w:p w:rsidR="00183CD3" w:rsidRDefault="00183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9pt;margin-top:4.45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" stroked="f">
                <v:textbox>
                  <w:txbxContent>
                    <w:p w:rsidR="00183CD3" w:rsidRPr="00CE4808" w:rsidRDefault="00183CD3" w:rsidP="00183CD3">
                      <w:pPr>
                        <w:pStyle w:val="Titre"/>
                        <w:jc w:val="both"/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</w:pPr>
                      <w:r w:rsidRPr="00CE4808">
                        <w:rPr>
                          <w:rFonts w:ascii="Arial" w:hAnsi="Arial" w:cs="Arial"/>
                          <w:bCs w:val="0"/>
                          <w:color w:val="2D5E91"/>
                          <w:sz w:val="20"/>
                          <w:szCs w:val="20"/>
                        </w:rPr>
                        <w:t>Je reconnais avoir pris connaissance et accepter expressément les Conditions générales ci-jointes.</w:t>
                      </w:r>
                    </w:p>
                    <w:p w:rsidR="00183CD3" w:rsidRDefault="00183CD3"/>
                  </w:txbxContent>
                </v:textbox>
              </v:rect>
            </w:pict>
          </mc:Fallback>
        </mc:AlternateContent>
      </w:r>
    </w:p>
    <w:p w:rsidR="00076164" w:rsidRDefault="00076164" w:rsidP="007B395C">
      <w:pPr>
        <w:pStyle w:val="Titre"/>
        <w:jc w:val="both"/>
        <w:rPr>
          <w:rFonts w:ascii="Arial" w:hAnsi="Arial" w:cs="Arial"/>
          <w:b w:val="0"/>
          <w:bCs w:val="0"/>
          <w:color w:val="2D5E91"/>
          <w:sz w:val="20"/>
          <w:szCs w:val="20"/>
        </w:rPr>
      </w:pPr>
    </w:p>
    <w:p w:rsidR="00917F59" w:rsidRDefault="00917F59" w:rsidP="004E2DCB">
      <w:pPr>
        <w:widowControl w:val="0"/>
        <w:tabs>
          <w:tab w:val="left" w:pos="10980"/>
        </w:tabs>
        <w:ind w:right="180"/>
        <w:jc w:val="both"/>
        <w:rPr>
          <w:rFonts w:ascii="Arial" w:hAnsi="Arial" w:cs="Arial"/>
          <w:color w:val="2D5E91"/>
          <w:sz w:val="20"/>
          <w:szCs w:val="20"/>
        </w:rPr>
      </w:pPr>
    </w:p>
    <w:p w:rsidR="008B63A5" w:rsidRDefault="008B63A5" w:rsidP="004E2DCB">
      <w:pPr>
        <w:widowControl w:val="0"/>
        <w:tabs>
          <w:tab w:val="left" w:pos="10980"/>
        </w:tabs>
        <w:ind w:right="180"/>
        <w:jc w:val="both"/>
        <w:rPr>
          <w:rFonts w:ascii="Arial" w:hAnsi="Arial" w:cs="Arial"/>
          <w:color w:val="2D5E91"/>
          <w:sz w:val="20"/>
          <w:szCs w:val="20"/>
        </w:rPr>
      </w:pPr>
    </w:p>
    <w:p w:rsidR="008B63A5" w:rsidRDefault="008B63A5" w:rsidP="004E2DCB">
      <w:pPr>
        <w:widowControl w:val="0"/>
        <w:tabs>
          <w:tab w:val="left" w:pos="10980"/>
        </w:tabs>
        <w:ind w:right="180"/>
        <w:jc w:val="both"/>
        <w:rPr>
          <w:rFonts w:ascii="Arial" w:hAnsi="Arial" w:cs="Arial"/>
          <w:color w:val="2D5E91"/>
          <w:sz w:val="20"/>
          <w:szCs w:val="20"/>
        </w:rPr>
      </w:pPr>
    </w:p>
    <w:p w:rsidR="008B63A5" w:rsidRDefault="008B63A5" w:rsidP="004E2DCB">
      <w:pPr>
        <w:widowControl w:val="0"/>
        <w:tabs>
          <w:tab w:val="left" w:pos="10980"/>
        </w:tabs>
        <w:ind w:right="180"/>
        <w:jc w:val="both"/>
        <w:rPr>
          <w:rFonts w:ascii="Arial" w:hAnsi="Arial" w:cs="Arial"/>
          <w:color w:val="2D5E91"/>
          <w:sz w:val="20"/>
          <w:szCs w:val="20"/>
        </w:rPr>
      </w:pPr>
    </w:p>
    <w:p w:rsidR="008B63A5" w:rsidRPr="006C5304" w:rsidRDefault="008736AE" w:rsidP="008B63A5">
      <w:pPr>
        <w:widowControl w:val="0"/>
        <w:tabs>
          <w:tab w:val="left" w:pos="10980"/>
        </w:tabs>
        <w:ind w:right="180"/>
        <w:jc w:val="center"/>
        <w:rPr>
          <w:rFonts w:ascii="Arial" w:hAnsi="Arial" w:cs="Arial"/>
          <w:color w:val="2D5E91"/>
          <w:sz w:val="20"/>
          <w:szCs w:val="20"/>
        </w:rPr>
      </w:pPr>
      <w:r>
        <w:rPr>
          <w:rFonts w:ascii="Arial" w:hAnsi="Arial" w:cs="Arial"/>
          <w:color w:val="2D5E91"/>
          <w:sz w:val="20"/>
          <w:szCs w:val="20"/>
        </w:rPr>
        <w:br w:type="page"/>
      </w:r>
      <w:r w:rsidR="00A30C65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228600" y="180975"/>
            <wp:positionH relativeFrom="margin">
              <wp:align>center</wp:align>
            </wp:positionH>
            <wp:positionV relativeFrom="margin">
              <wp:align>center</wp:align>
            </wp:positionV>
            <wp:extent cx="7307580" cy="10324465"/>
            <wp:effectExtent l="0" t="0" r="762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1032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63A5" w:rsidRPr="006C5304" w:rsidSect="009F4859">
      <w:footerReference w:type="default" r:id="rId10"/>
      <w:headerReference w:type="first" r:id="rId11"/>
      <w:pgSz w:w="11906" w:h="16838"/>
      <w:pgMar w:top="284" w:right="397" w:bottom="426" w:left="357" w:header="35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11" w:rsidRDefault="002D6D11">
      <w:r>
        <w:separator/>
      </w:r>
    </w:p>
  </w:endnote>
  <w:endnote w:type="continuationSeparator" w:id="0">
    <w:p w:rsidR="002D6D11" w:rsidRDefault="002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CA" w:rsidRPr="00941003" w:rsidRDefault="00941003" w:rsidP="00776E5C">
    <w:pPr>
      <w:pStyle w:val="Pieddepage"/>
      <w:tabs>
        <w:tab w:val="left" w:pos="10080"/>
      </w:tabs>
      <w:jc w:val="center"/>
      <w:rPr>
        <w:rFonts w:ascii="Arial" w:hAnsi="Arial" w:cs="Arial"/>
        <w:color w:val="000080"/>
        <w:sz w:val="17"/>
        <w:szCs w:val="17"/>
      </w:rPr>
    </w:pPr>
    <w:r>
      <w:rPr>
        <w:rFonts w:ascii="Arial" w:hAnsi="Arial" w:cs="Arial"/>
        <w:color w:val="2D5E91"/>
        <w:sz w:val="17"/>
        <w:szCs w:val="17"/>
      </w:rPr>
      <w:tab/>
    </w:r>
    <w:r>
      <w:rPr>
        <w:rFonts w:ascii="Arial" w:hAnsi="Arial" w:cs="Arial"/>
        <w:color w:val="2D5E91"/>
        <w:sz w:val="17"/>
        <w:szCs w:val="17"/>
      </w:rPr>
      <w:tab/>
    </w:r>
    <w:r>
      <w:rPr>
        <w:rFonts w:ascii="Arial" w:hAnsi="Arial" w:cs="Arial"/>
        <w:color w:val="2D5E91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11" w:rsidRDefault="002D6D11">
      <w:r>
        <w:separator/>
      </w:r>
    </w:p>
  </w:footnote>
  <w:footnote w:type="continuationSeparator" w:id="0">
    <w:p w:rsidR="002D6D11" w:rsidRDefault="002D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5C" w:rsidRPr="00776E5C" w:rsidRDefault="009A0C17" w:rsidP="00776E5C">
    <w:pPr>
      <w:ind w:left="3545"/>
      <w:jc w:val="center"/>
      <w:rPr>
        <w:rFonts w:ascii="Franklin Gothic Demi" w:hAnsi="Franklin Gothic Demi"/>
        <w:color w:val="003366"/>
        <w:spacing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-300990</wp:posOffset>
          </wp:positionV>
          <wp:extent cx="1436370" cy="1079500"/>
          <wp:effectExtent l="0" t="0" r="0" b="6350"/>
          <wp:wrapNone/>
          <wp:docPr id="19" name="Image 19" descr="francechimie_logobleu_si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ancechimie_logobleu_si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34290</wp:posOffset>
              </wp:positionV>
              <wp:extent cx="1485900" cy="342900"/>
              <wp:effectExtent l="0" t="0" r="0" b="381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E5C" w:rsidRPr="00E820A1" w:rsidRDefault="00776E5C" w:rsidP="00776E5C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820A1">
                            <w:rPr>
                              <w:rFonts w:ascii="Goudy Old Style" w:eastAsia="Calibri" w:hAnsi="Goudy Old Style"/>
                              <w:noProof/>
                              <w:sz w:val="40"/>
                              <w:szCs w:val="40"/>
                            </w:rPr>
                            <w:t>GICPER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8" style="position:absolute;left:0;text-align:left;margin-left:3in;margin-top:2.7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IAfwIAAAcFAAAOAAAAZHJzL2Uyb0RvYy54bWysVNuO0zAQfUfiHyy/t7mQ7jbRpqvdLUVI&#10;BVYsfIBrO42FYxvbbVoQ/87Yabs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" stroked="f">
              <v:textbox>
                <w:txbxContent>
                  <w:p w:rsidR="00776E5C" w:rsidRPr="00E820A1" w:rsidRDefault="00776E5C" w:rsidP="00776E5C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E820A1">
                      <w:rPr>
                        <w:rFonts w:ascii="Goudy Old Style" w:eastAsia="Calibri" w:hAnsi="Goudy Old Style"/>
                        <w:noProof/>
                        <w:sz w:val="40"/>
                        <w:szCs w:val="40"/>
                      </w:rPr>
                      <w:t>GICPER</w:t>
                    </w:r>
                  </w:p>
                </w:txbxContent>
              </v:textbox>
            </v:rect>
          </w:pict>
        </mc:Fallback>
      </mc:AlternateContent>
    </w:r>
    <w:r w:rsidR="00776E5C">
      <w:rPr>
        <w:rFonts w:eastAsia="Calibri"/>
        <w:noProof/>
      </w:rPr>
      <w:t xml:space="preserve">                                                                                 </w:t>
    </w:r>
    <w:r>
      <w:rPr>
        <w:rFonts w:eastAsia="Calibri"/>
        <w:noProof/>
      </w:rPr>
      <w:drawing>
        <wp:inline distT="0" distB="0" distL="0" distR="0">
          <wp:extent cx="1685925" cy="476250"/>
          <wp:effectExtent l="0" t="0" r="9525" b="0"/>
          <wp:docPr id="1" name="Image 1" descr="Logo Responsible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ponsible 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E5C">
      <w:rPr>
        <w:rFonts w:eastAsia="Calibri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C2B"/>
    <w:multiLevelType w:val="multilevel"/>
    <w:tmpl w:val="66BA5C9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56691C"/>
    <w:multiLevelType w:val="hybridMultilevel"/>
    <w:tmpl w:val="240C5CD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44D0A"/>
    <w:multiLevelType w:val="multilevel"/>
    <w:tmpl w:val="6582AD9C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7FA3BF7"/>
    <w:multiLevelType w:val="hybridMultilevel"/>
    <w:tmpl w:val="4C48FF64"/>
    <w:lvl w:ilvl="0" w:tplc="3378D1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854F5"/>
    <w:multiLevelType w:val="multilevel"/>
    <w:tmpl w:val="1E8E7D0A"/>
    <w:lvl w:ilvl="0">
      <w:start w:val="1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42735B1"/>
    <w:multiLevelType w:val="hybridMultilevel"/>
    <w:tmpl w:val="EA2E8A42"/>
    <w:lvl w:ilvl="0" w:tplc="3378D160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3366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39D4C8B"/>
    <w:multiLevelType w:val="hybridMultilevel"/>
    <w:tmpl w:val="5F7EF6C4"/>
    <w:lvl w:ilvl="0" w:tplc="040C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6C2A6560"/>
    <w:multiLevelType w:val="hybridMultilevel"/>
    <w:tmpl w:val="CBC02C7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4780E"/>
    <w:multiLevelType w:val="hybridMultilevel"/>
    <w:tmpl w:val="0B3E8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B06B10"/>
    <w:multiLevelType w:val="hybridMultilevel"/>
    <w:tmpl w:val="5BD8050C"/>
    <w:lvl w:ilvl="0" w:tplc="F008044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97D75"/>
    <w:multiLevelType w:val="hybridMultilevel"/>
    <w:tmpl w:val="B2E0C274"/>
    <w:lvl w:ilvl="0" w:tplc="D146EC5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A3F0DC6"/>
    <w:multiLevelType w:val="multilevel"/>
    <w:tmpl w:val="2B7A2E5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de,#379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8"/>
    <w:rsid w:val="000008E2"/>
    <w:rsid w:val="00001D39"/>
    <w:rsid w:val="000103ED"/>
    <w:rsid w:val="0002117A"/>
    <w:rsid w:val="00041241"/>
    <w:rsid w:val="0004379F"/>
    <w:rsid w:val="00044521"/>
    <w:rsid w:val="00044BB4"/>
    <w:rsid w:val="00046521"/>
    <w:rsid w:val="000543B1"/>
    <w:rsid w:val="00054747"/>
    <w:rsid w:val="00060F61"/>
    <w:rsid w:val="00062FCF"/>
    <w:rsid w:val="00076164"/>
    <w:rsid w:val="00090E74"/>
    <w:rsid w:val="0009192D"/>
    <w:rsid w:val="00092492"/>
    <w:rsid w:val="00095489"/>
    <w:rsid w:val="000A7BE3"/>
    <w:rsid w:val="000D4E54"/>
    <w:rsid w:val="000E28DA"/>
    <w:rsid w:val="000E54AE"/>
    <w:rsid w:val="000E6149"/>
    <w:rsid w:val="000E78D7"/>
    <w:rsid w:val="000F5759"/>
    <w:rsid w:val="000F64E8"/>
    <w:rsid w:val="00114837"/>
    <w:rsid w:val="0012140B"/>
    <w:rsid w:val="00143728"/>
    <w:rsid w:val="00147229"/>
    <w:rsid w:val="0015017C"/>
    <w:rsid w:val="00176479"/>
    <w:rsid w:val="00183CD3"/>
    <w:rsid w:val="00185571"/>
    <w:rsid w:val="0019198E"/>
    <w:rsid w:val="001A6BF1"/>
    <w:rsid w:val="001B4F78"/>
    <w:rsid w:val="001B75F0"/>
    <w:rsid w:val="001C7D9A"/>
    <w:rsid w:val="001D28DB"/>
    <w:rsid w:val="001D7E11"/>
    <w:rsid w:val="001E66A1"/>
    <w:rsid w:val="001F1872"/>
    <w:rsid w:val="002053FB"/>
    <w:rsid w:val="00210334"/>
    <w:rsid w:val="00214A3F"/>
    <w:rsid w:val="002160B4"/>
    <w:rsid w:val="00226631"/>
    <w:rsid w:val="00227125"/>
    <w:rsid w:val="0023154A"/>
    <w:rsid w:val="0023355B"/>
    <w:rsid w:val="002361D3"/>
    <w:rsid w:val="0024188C"/>
    <w:rsid w:val="00251B8A"/>
    <w:rsid w:val="00263881"/>
    <w:rsid w:val="002648FC"/>
    <w:rsid w:val="002743D9"/>
    <w:rsid w:val="00277897"/>
    <w:rsid w:val="0029065A"/>
    <w:rsid w:val="002945E6"/>
    <w:rsid w:val="002A2E1D"/>
    <w:rsid w:val="002A5BC6"/>
    <w:rsid w:val="002A6C60"/>
    <w:rsid w:val="002B249E"/>
    <w:rsid w:val="002B53E1"/>
    <w:rsid w:val="002C3334"/>
    <w:rsid w:val="002D6D11"/>
    <w:rsid w:val="002E1236"/>
    <w:rsid w:val="002E27AC"/>
    <w:rsid w:val="002E7CA1"/>
    <w:rsid w:val="002F65A5"/>
    <w:rsid w:val="00304130"/>
    <w:rsid w:val="00304ECB"/>
    <w:rsid w:val="003102D0"/>
    <w:rsid w:val="003137B0"/>
    <w:rsid w:val="00337F16"/>
    <w:rsid w:val="00346311"/>
    <w:rsid w:val="00346AD0"/>
    <w:rsid w:val="00362B0C"/>
    <w:rsid w:val="003634DB"/>
    <w:rsid w:val="003662CA"/>
    <w:rsid w:val="00376943"/>
    <w:rsid w:val="00384D30"/>
    <w:rsid w:val="00386B00"/>
    <w:rsid w:val="00397BF9"/>
    <w:rsid w:val="003A26B8"/>
    <w:rsid w:val="003A34CB"/>
    <w:rsid w:val="003A3D55"/>
    <w:rsid w:val="003B113B"/>
    <w:rsid w:val="003C0543"/>
    <w:rsid w:val="003C2799"/>
    <w:rsid w:val="003C78FA"/>
    <w:rsid w:val="003E1E9B"/>
    <w:rsid w:val="0040082A"/>
    <w:rsid w:val="004019F2"/>
    <w:rsid w:val="00405A86"/>
    <w:rsid w:val="0040703C"/>
    <w:rsid w:val="00416D0B"/>
    <w:rsid w:val="004171C7"/>
    <w:rsid w:val="00417909"/>
    <w:rsid w:val="00420644"/>
    <w:rsid w:val="00426EB3"/>
    <w:rsid w:val="004326C5"/>
    <w:rsid w:val="004571C2"/>
    <w:rsid w:val="00461808"/>
    <w:rsid w:val="00474D28"/>
    <w:rsid w:val="00475763"/>
    <w:rsid w:val="00476010"/>
    <w:rsid w:val="004900B6"/>
    <w:rsid w:val="00495EAC"/>
    <w:rsid w:val="004A5500"/>
    <w:rsid w:val="004A68BD"/>
    <w:rsid w:val="004B6179"/>
    <w:rsid w:val="004C34CD"/>
    <w:rsid w:val="004D00DB"/>
    <w:rsid w:val="004D0D70"/>
    <w:rsid w:val="004D4269"/>
    <w:rsid w:val="004E2DCB"/>
    <w:rsid w:val="0050193A"/>
    <w:rsid w:val="00511109"/>
    <w:rsid w:val="00516201"/>
    <w:rsid w:val="00526ECA"/>
    <w:rsid w:val="005278CD"/>
    <w:rsid w:val="005325FF"/>
    <w:rsid w:val="005432A2"/>
    <w:rsid w:val="00547E5D"/>
    <w:rsid w:val="00563101"/>
    <w:rsid w:val="005638C8"/>
    <w:rsid w:val="00575A2E"/>
    <w:rsid w:val="00582E1B"/>
    <w:rsid w:val="00582E9A"/>
    <w:rsid w:val="005977B4"/>
    <w:rsid w:val="005A0B6B"/>
    <w:rsid w:val="005A7352"/>
    <w:rsid w:val="005B2DB1"/>
    <w:rsid w:val="005B5A56"/>
    <w:rsid w:val="005D576C"/>
    <w:rsid w:val="005D7C58"/>
    <w:rsid w:val="005E4B0A"/>
    <w:rsid w:val="005E7CAE"/>
    <w:rsid w:val="00602308"/>
    <w:rsid w:val="006042D0"/>
    <w:rsid w:val="00614CE7"/>
    <w:rsid w:val="00620720"/>
    <w:rsid w:val="00622CE7"/>
    <w:rsid w:val="00626AED"/>
    <w:rsid w:val="006326D2"/>
    <w:rsid w:val="00663071"/>
    <w:rsid w:val="006644E7"/>
    <w:rsid w:val="006672FC"/>
    <w:rsid w:val="00670DDB"/>
    <w:rsid w:val="0067128B"/>
    <w:rsid w:val="006745A0"/>
    <w:rsid w:val="00674E16"/>
    <w:rsid w:val="00676B33"/>
    <w:rsid w:val="0068497D"/>
    <w:rsid w:val="006A44A0"/>
    <w:rsid w:val="006A6CFA"/>
    <w:rsid w:val="006B525D"/>
    <w:rsid w:val="006B781D"/>
    <w:rsid w:val="006C46CF"/>
    <w:rsid w:val="006C5304"/>
    <w:rsid w:val="006C5D5E"/>
    <w:rsid w:val="006D38DF"/>
    <w:rsid w:val="006E489A"/>
    <w:rsid w:val="006F2D82"/>
    <w:rsid w:val="00701FC6"/>
    <w:rsid w:val="00711D64"/>
    <w:rsid w:val="007241DA"/>
    <w:rsid w:val="00726CA9"/>
    <w:rsid w:val="0072779D"/>
    <w:rsid w:val="00735E41"/>
    <w:rsid w:val="00744401"/>
    <w:rsid w:val="00774C7A"/>
    <w:rsid w:val="00774CC3"/>
    <w:rsid w:val="007766A4"/>
    <w:rsid w:val="00776E5C"/>
    <w:rsid w:val="0079087E"/>
    <w:rsid w:val="00794F01"/>
    <w:rsid w:val="007B32EC"/>
    <w:rsid w:val="007B395C"/>
    <w:rsid w:val="007C6718"/>
    <w:rsid w:val="007F4C5A"/>
    <w:rsid w:val="00800C62"/>
    <w:rsid w:val="00803BB5"/>
    <w:rsid w:val="008059F5"/>
    <w:rsid w:val="008076EE"/>
    <w:rsid w:val="00813F50"/>
    <w:rsid w:val="0081581A"/>
    <w:rsid w:val="00821B7A"/>
    <w:rsid w:val="00823B86"/>
    <w:rsid w:val="0083377E"/>
    <w:rsid w:val="00847AA2"/>
    <w:rsid w:val="00855D56"/>
    <w:rsid w:val="00862B81"/>
    <w:rsid w:val="008639CB"/>
    <w:rsid w:val="008642FC"/>
    <w:rsid w:val="008736AE"/>
    <w:rsid w:val="00880836"/>
    <w:rsid w:val="008858D2"/>
    <w:rsid w:val="00887F2C"/>
    <w:rsid w:val="008908B7"/>
    <w:rsid w:val="008A0788"/>
    <w:rsid w:val="008A7195"/>
    <w:rsid w:val="008A7B12"/>
    <w:rsid w:val="008B4DD2"/>
    <w:rsid w:val="008B589B"/>
    <w:rsid w:val="008B63A5"/>
    <w:rsid w:val="008B7E8F"/>
    <w:rsid w:val="008C1119"/>
    <w:rsid w:val="008D2FA1"/>
    <w:rsid w:val="008E4B7F"/>
    <w:rsid w:val="008E4EC6"/>
    <w:rsid w:val="008E6508"/>
    <w:rsid w:val="00917F59"/>
    <w:rsid w:val="00923E3C"/>
    <w:rsid w:val="00941003"/>
    <w:rsid w:val="00952264"/>
    <w:rsid w:val="00957EAD"/>
    <w:rsid w:val="0096293A"/>
    <w:rsid w:val="00966F94"/>
    <w:rsid w:val="009674F7"/>
    <w:rsid w:val="00970161"/>
    <w:rsid w:val="00973FF7"/>
    <w:rsid w:val="009766D9"/>
    <w:rsid w:val="009807BC"/>
    <w:rsid w:val="009813C0"/>
    <w:rsid w:val="0098281A"/>
    <w:rsid w:val="00983794"/>
    <w:rsid w:val="009933FE"/>
    <w:rsid w:val="00993780"/>
    <w:rsid w:val="009A0C17"/>
    <w:rsid w:val="009A2163"/>
    <w:rsid w:val="009A57BC"/>
    <w:rsid w:val="009C3D42"/>
    <w:rsid w:val="009E4475"/>
    <w:rsid w:val="009E61E1"/>
    <w:rsid w:val="009E711A"/>
    <w:rsid w:val="009F4859"/>
    <w:rsid w:val="009F5FDB"/>
    <w:rsid w:val="00A07CCA"/>
    <w:rsid w:val="00A128AD"/>
    <w:rsid w:val="00A143AC"/>
    <w:rsid w:val="00A157E4"/>
    <w:rsid w:val="00A17B97"/>
    <w:rsid w:val="00A21CCC"/>
    <w:rsid w:val="00A30C65"/>
    <w:rsid w:val="00A431FA"/>
    <w:rsid w:val="00A55138"/>
    <w:rsid w:val="00A65B39"/>
    <w:rsid w:val="00A728DC"/>
    <w:rsid w:val="00A74F19"/>
    <w:rsid w:val="00A74F37"/>
    <w:rsid w:val="00A7797F"/>
    <w:rsid w:val="00A81A51"/>
    <w:rsid w:val="00A85008"/>
    <w:rsid w:val="00A9494A"/>
    <w:rsid w:val="00AA5EEB"/>
    <w:rsid w:val="00AB6641"/>
    <w:rsid w:val="00AC1F24"/>
    <w:rsid w:val="00AC60CF"/>
    <w:rsid w:val="00AD297F"/>
    <w:rsid w:val="00AD6369"/>
    <w:rsid w:val="00AD7859"/>
    <w:rsid w:val="00AE5491"/>
    <w:rsid w:val="00AE6B81"/>
    <w:rsid w:val="00AE72CD"/>
    <w:rsid w:val="00AF2CC2"/>
    <w:rsid w:val="00B13B3E"/>
    <w:rsid w:val="00B14A0A"/>
    <w:rsid w:val="00B30239"/>
    <w:rsid w:val="00B341AF"/>
    <w:rsid w:val="00B36484"/>
    <w:rsid w:val="00B3764E"/>
    <w:rsid w:val="00B37795"/>
    <w:rsid w:val="00B6762C"/>
    <w:rsid w:val="00B76FC2"/>
    <w:rsid w:val="00B77C15"/>
    <w:rsid w:val="00B953FC"/>
    <w:rsid w:val="00B95598"/>
    <w:rsid w:val="00B95A01"/>
    <w:rsid w:val="00B979C3"/>
    <w:rsid w:val="00BA1031"/>
    <w:rsid w:val="00BA3CEC"/>
    <w:rsid w:val="00BA6B58"/>
    <w:rsid w:val="00BB48E7"/>
    <w:rsid w:val="00BB4D0B"/>
    <w:rsid w:val="00BB69E2"/>
    <w:rsid w:val="00BD0D07"/>
    <w:rsid w:val="00BD322F"/>
    <w:rsid w:val="00BD33D8"/>
    <w:rsid w:val="00BD6CFA"/>
    <w:rsid w:val="00C071FD"/>
    <w:rsid w:val="00C10E5C"/>
    <w:rsid w:val="00C114E6"/>
    <w:rsid w:val="00C1179D"/>
    <w:rsid w:val="00C20DA4"/>
    <w:rsid w:val="00C32A2B"/>
    <w:rsid w:val="00C44ED9"/>
    <w:rsid w:val="00C469D0"/>
    <w:rsid w:val="00C65053"/>
    <w:rsid w:val="00C738BF"/>
    <w:rsid w:val="00C75060"/>
    <w:rsid w:val="00C849CA"/>
    <w:rsid w:val="00C87E6C"/>
    <w:rsid w:val="00C95DED"/>
    <w:rsid w:val="00C96D1B"/>
    <w:rsid w:val="00C971B1"/>
    <w:rsid w:val="00CA1903"/>
    <w:rsid w:val="00CA2D41"/>
    <w:rsid w:val="00CB6AE0"/>
    <w:rsid w:val="00CC771C"/>
    <w:rsid w:val="00CD194B"/>
    <w:rsid w:val="00CD1E74"/>
    <w:rsid w:val="00CD4EBC"/>
    <w:rsid w:val="00CD6276"/>
    <w:rsid w:val="00CE13C0"/>
    <w:rsid w:val="00CE4808"/>
    <w:rsid w:val="00CE78BE"/>
    <w:rsid w:val="00D01E7A"/>
    <w:rsid w:val="00D057EB"/>
    <w:rsid w:val="00D134F4"/>
    <w:rsid w:val="00D13BCE"/>
    <w:rsid w:val="00D24902"/>
    <w:rsid w:val="00D252D7"/>
    <w:rsid w:val="00D37E9C"/>
    <w:rsid w:val="00D44E9C"/>
    <w:rsid w:val="00D54B9B"/>
    <w:rsid w:val="00D607C8"/>
    <w:rsid w:val="00D619FB"/>
    <w:rsid w:val="00D718D2"/>
    <w:rsid w:val="00D745DC"/>
    <w:rsid w:val="00D76E93"/>
    <w:rsid w:val="00D77B35"/>
    <w:rsid w:val="00D96D14"/>
    <w:rsid w:val="00DB1D53"/>
    <w:rsid w:val="00DB2D1E"/>
    <w:rsid w:val="00DB5BA4"/>
    <w:rsid w:val="00DB6362"/>
    <w:rsid w:val="00DC0AD4"/>
    <w:rsid w:val="00DC24DC"/>
    <w:rsid w:val="00DC69C2"/>
    <w:rsid w:val="00DD07C6"/>
    <w:rsid w:val="00DD0FDD"/>
    <w:rsid w:val="00DD4A61"/>
    <w:rsid w:val="00DE0EAA"/>
    <w:rsid w:val="00DE67B2"/>
    <w:rsid w:val="00DF2E29"/>
    <w:rsid w:val="00E12CF8"/>
    <w:rsid w:val="00E205E1"/>
    <w:rsid w:val="00E25216"/>
    <w:rsid w:val="00E263F2"/>
    <w:rsid w:val="00E46DAE"/>
    <w:rsid w:val="00E54F8D"/>
    <w:rsid w:val="00E56FE3"/>
    <w:rsid w:val="00E63312"/>
    <w:rsid w:val="00E63DCC"/>
    <w:rsid w:val="00E67145"/>
    <w:rsid w:val="00E745C4"/>
    <w:rsid w:val="00E80119"/>
    <w:rsid w:val="00E820A1"/>
    <w:rsid w:val="00EA3057"/>
    <w:rsid w:val="00EB4A58"/>
    <w:rsid w:val="00EB4FD2"/>
    <w:rsid w:val="00EB6E64"/>
    <w:rsid w:val="00EC3ED5"/>
    <w:rsid w:val="00ED0AE8"/>
    <w:rsid w:val="00F013A9"/>
    <w:rsid w:val="00F23712"/>
    <w:rsid w:val="00F37A29"/>
    <w:rsid w:val="00F47436"/>
    <w:rsid w:val="00F5432B"/>
    <w:rsid w:val="00F5493C"/>
    <w:rsid w:val="00F64683"/>
    <w:rsid w:val="00F9467B"/>
    <w:rsid w:val="00F96233"/>
    <w:rsid w:val="00F964C2"/>
    <w:rsid w:val="00FB1A88"/>
    <w:rsid w:val="00FB4FF2"/>
    <w:rsid w:val="00FC04DA"/>
    <w:rsid w:val="00FC286B"/>
    <w:rsid w:val="00FC2F1E"/>
    <w:rsid w:val="00FD0A70"/>
    <w:rsid w:val="00FD0C6A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de,#379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8C1119"/>
    <w:rPr>
      <w:rFonts w:eastAsia="Arial Unicode MS"/>
    </w:rPr>
  </w:style>
  <w:style w:type="paragraph" w:styleId="Retraitcorpsdetexte">
    <w:name w:val="Body Text Indent"/>
    <w:basedOn w:val="Normal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56"/>
    <w:rPr>
      <w:sz w:val="24"/>
      <w:szCs w:val="24"/>
    </w:rPr>
  </w:style>
  <w:style w:type="paragraph" w:styleId="Titre1">
    <w:name w:val="heading 1"/>
    <w:basedOn w:val="Normal"/>
    <w:next w:val="Normal"/>
    <w:qFormat/>
    <w:rsid w:val="00B95A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95A01"/>
    <w:pPr>
      <w:keepNext/>
      <w:spacing w:before="240" w:after="60"/>
      <w:ind w:left="1134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Titre3">
    <w:name w:val="heading 3"/>
    <w:basedOn w:val="Normal"/>
    <w:next w:val="Normal"/>
    <w:qFormat/>
    <w:rsid w:val="00366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D134F4"/>
    <w:pPr>
      <w:keepNext/>
      <w:ind w:left="-720"/>
      <w:outlineLvl w:val="5"/>
    </w:pPr>
    <w:rPr>
      <w:rFonts w:ascii="Franklin Gothic Demi" w:hAnsi="Franklin Gothic Demi"/>
      <w:i/>
      <w:iCs/>
      <w:color w:val="8D138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25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25F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1119"/>
    <w:pPr>
      <w:autoSpaceDE w:val="0"/>
      <w:autoSpaceDN w:val="0"/>
      <w:adjustRightInd w:val="0"/>
    </w:pPr>
    <w:rPr>
      <w:rFonts w:ascii="Franklin Gothic Demi" w:hAnsi="Franklin Gothic Demi"/>
      <w:color w:val="000000"/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8C1119"/>
    <w:rPr>
      <w:rFonts w:eastAsia="Arial Unicode MS"/>
    </w:rPr>
  </w:style>
  <w:style w:type="paragraph" w:styleId="Retraitcorpsdetexte">
    <w:name w:val="Body Text Indent"/>
    <w:basedOn w:val="Normal"/>
    <w:rsid w:val="005B5A56"/>
    <w:pPr>
      <w:autoSpaceDE w:val="0"/>
      <w:autoSpaceDN w:val="0"/>
      <w:adjustRightInd w:val="0"/>
      <w:ind w:left="1080"/>
      <w:jc w:val="both"/>
    </w:pPr>
    <w:rPr>
      <w:rFonts w:ascii="Arial" w:hAnsi="Arial" w:cs="Arial"/>
      <w:color w:val="B418B4"/>
      <w:sz w:val="16"/>
      <w:szCs w:val="16"/>
    </w:rPr>
  </w:style>
  <w:style w:type="character" w:customStyle="1" w:styleId="EmailStyle201">
    <w:name w:val="EmailStyle201"/>
    <w:rsid w:val="00774C7A"/>
    <w:rPr>
      <w:rFonts w:ascii="Arial" w:hAnsi="Arial" w:cs="Arial"/>
      <w:color w:val="000000"/>
      <w:sz w:val="20"/>
      <w:szCs w:val="20"/>
    </w:rPr>
  </w:style>
  <w:style w:type="table" w:styleId="Grilledutableau">
    <w:name w:val="Table Grid"/>
    <w:basedOn w:val="TableauNormal"/>
    <w:rsid w:val="000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54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543B1"/>
    <w:rPr>
      <w:rFonts w:ascii="Tahoma" w:hAnsi="Tahoma" w:cs="Tahoma"/>
      <w:sz w:val="16"/>
      <w:szCs w:val="16"/>
    </w:rPr>
  </w:style>
  <w:style w:type="character" w:customStyle="1" w:styleId="SignaturelectroniqueCar">
    <w:name w:val="Signature électronique Car"/>
    <w:link w:val="Signaturelectronique"/>
    <w:semiHidden/>
    <w:locked/>
    <w:rsid w:val="003662CA"/>
    <w:rPr>
      <w:rFonts w:eastAsia="Arial Unicode MS"/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B95A01"/>
    <w:pPr>
      <w:jc w:val="center"/>
    </w:pPr>
    <w:rPr>
      <w:b/>
      <w:bCs/>
      <w:sz w:val="28"/>
    </w:rPr>
  </w:style>
  <w:style w:type="character" w:customStyle="1" w:styleId="TitreCar">
    <w:name w:val="Titre Car"/>
    <w:link w:val="Titre"/>
    <w:locked/>
    <w:rsid w:val="00B95A01"/>
    <w:rPr>
      <w:b/>
      <w:bCs/>
      <w:sz w:val="28"/>
      <w:szCs w:val="24"/>
      <w:lang w:val="fr-FR" w:eastAsia="fr-FR" w:bidi="ar-SA"/>
    </w:rPr>
  </w:style>
  <w:style w:type="paragraph" w:styleId="NormalWeb">
    <w:name w:val="Normal (Web)"/>
    <w:basedOn w:val="Normal"/>
    <w:rsid w:val="00A85008"/>
    <w:pPr>
      <w:spacing w:before="165" w:after="100" w:afterAutospacing="1"/>
    </w:pPr>
    <w:rPr>
      <w:rFonts w:ascii="Arial" w:hAnsi="Arial" w:cs="Arial"/>
      <w:sz w:val="17"/>
      <w:szCs w:val="17"/>
    </w:rPr>
  </w:style>
  <w:style w:type="character" w:styleId="Numrodepage">
    <w:name w:val="page number"/>
    <w:basedOn w:val="Policepardfaut"/>
    <w:rsid w:val="00941003"/>
  </w:style>
  <w:style w:type="character" w:styleId="Lienhypertexte">
    <w:name w:val="Hyperlink"/>
    <w:rsid w:val="0040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dars@chimiepromotion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iam06\modeles\12_GICPER\GICPER_BI_CG_JourneeInformation_vOctobre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GICPER_BI_CG_JourneeInformation_vOctobre2018</Template>
  <TotalTime>0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collective DGE/MINEFE – UIC d’aide aux PME</vt:lpstr>
    </vt:vector>
  </TitlesOfParts>
  <Company>UIC</Company>
  <LinksUpToDate>false</LinksUpToDate>
  <CharactersWithSpaces>3372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mailto:ccadars@chimiepromotion.fr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collective DGE/MINEFE – UIC d’aide aux PME</dc:title>
  <dc:creator>MARLET Stephanie</dc:creator>
  <cp:lastModifiedBy>BASSET Marine</cp:lastModifiedBy>
  <cp:revision>2</cp:revision>
  <cp:lastPrinted>2012-02-15T09:25:00Z</cp:lastPrinted>
  <dcterms:created xsi:type="dcterms:W3CDTF">2020-01-06T15:33:00Z</dcterms:created>
  <dcterms:modified xsi:type="dcterms:W3CDTF">2020-01-06T15:33:00Z</dcterms:modified>
</cp:coreProperties>
</file>